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0D1" w:rsidRPr="00DE7417" w:rsidRDefault="003C30D1" w:rsidP="00DE7417">
      <w:pPr>
        <w:spacing w:before="120" w:after="0" w:line="240" w:lineRule="auto"/>
        <w:jc w:val="center"/>
        <w:rPr>
          <w:b/>
          <w:sz w:val="28"/>
          <w:szCs w:val="28"/>
        </w:rPr>
      </w:pPr>
      <w:r w:rsidRPr="00DE7417">
        <w:rPr>
          <w:b/>
          <w:sz w:val="28"/>
          <w:szCs w:val="28"/>
        </w:rPr>
        <w:t>CNC esztergályos/ ma</w:t>
      </w:r>
      <w:r w:rsidR="00DE7417">
        <w:rPr>
          <w:b/>
          <w:sz w:val="28"/>
          <w:szCs w:val="28"/>
        </w:rPr>
        <w:t>rós/ programozó pozíció</w:t>
      </w:r>
    </w:p>
    <w:p w:rsidR="003C30D1" w:rsidRPr="00DE7417" w:rsidRDefault="003C30D1" w:rsidP="003C30D1">
      <w:pPr>
        <w:spacing w:before="120" w:after="0" w:line="240" w:lineRule="auto"/>
        <w:jc w:val="both"/>
        <w:rPr>
          <w:b/>
          <w:sz w:val="24"/>
          <w:szCs w:val="24"/>
        </w:rPr>
      </w:pPr>
      <w:r w:rsidRPr="00DE7417">
        <w:rPr>
          <w:b/>
          <w:sz w:val="24"/>
          <w:szCs w:val="24"/>
        </w:rPr>
        <w:t>Munkavégzés helye: 2371 Dabas, Alsóbabád 0439/12</w:t>
      </w:r>
    </w:p>
    <w:p w:rsidR="003C30D1" w:rsidRPr="00DE7417" w:rsidRDefault="003C30D1" w:rsidP="003C30D1">
      <w:pPr>
        <w:spacing w:before="120" w:after="0" w:line="240" w:lineRule="auto"/>
        <w:jc w:val="both"/>
        <w:rPr>
          <w:sz w:val="24"/>
          <w:szCs w:val="24"/>
        </w:rPr>
      </w:pPr>
    </w:p>
    <w:p w:rsidR="00DE7417" w:rsidRDefault="00836FB4" w:rsidP="003876C0">
      <w:pPr>
        <w:spacing w:before="120" w:after="0" w:line="240" w:lineRule="auto"/>
        <w:jc w:val="both"/>
        <w:rPr>
          <w:sz w:val="24"/>
          <w:szCs w:val="24"/>
        </w:rPr>
      </w:pPr>
      <w:r w:rsidRPr="00DE7417">
        <w:rPr>
          <w:sz w:val="24"/>
          <w:szCs w:val="24"/>
        </w:rPr>
        <w:t>Dabasi</w:t>
      </w:r>
      <w:r w:rsidRPr="00DE7417">
        <w:rPr>
          <w:sz w:val="24"/>
          <w:szCs w:val="24"/>
        </w:rPr>
        <w:t xml:space="preserve"> székhelyű, </w:t>
      </w:r>
      <w:r w:rsidRPr="00DE7417">
        <w:rPr>
          <w:sz w:val="24"/>
          <w:szCs w:val="24"/>
        </w:rPr>
        <w:t xml:space="preserve">több mint 25 éve működő, hazai </w:t>
      </w:r>
      <w:r w:rsidRPr="00DE7417">
        <w:rPr>
          <w:sz w:val="24"/>
          <w:szCs w:val="24"/>
        </w:rPr>
        <w:t>tulajdonba</w:t>
      </w:r>
      <w:r w:rsidR="003C30D1" w:rsidRPr="00DE7417">
        <w:rPr>
          <w:sz w:val="24"/>
          <w:szCs w:val="24"/>
        </w:rPr>
        <w:t xml:space="preserve">n lévő </w:t>
      </w:r>
      <w:r w:rsidR="00DE7417" w:rsidRPr="00DE7417">
        <w:rPr>
          <w:sz w:val="24"/>
          <w:szCs w:val="24"/>
        </w:rPr>
        <w:t>cég</w:t>
      </w:r>
      <w:r w:rsidRPr="00DE7417">
        <w:rPr>
          <w:sz w:val="24"/>
          <w:szCs w:val="24"/>
        </w:rPr>
        <w:t xml:space="preserve"> keres </w:t>
      </w:r>
      <w:r w:rsidR="00DE7417" w:rsidRPr="00DE7417">
        <w:rPr>
          <w:sz w:val="24"/>
          <w:szCs w:val="24"/>
        </w:rPr>
        <w:t>lemez</w:t>
      </w:r>
      <w:r w:rsidRPr="00DE7417">
        <w:rPr>
          <w:sz w:val="24"/>
          <w:szCs w:val="24"/>
        </w:rPr>
        <w:t>megmunkáló üzemé</w:t>
      </w:r>
      <w:r w:rsidR="00DE7417">
        <w:rPr>
          <w:sz w:val="24"/>
          <w:szCs w:val="24"/>
        </w:rPr>
        <w:t>be CNC esztergályos munkatársat.</w:t>
      </w:r>
    </w:p>
    <w:p w:rsidR="00042CCB" w:rsidRDefault="00042CCB" w:rsidP="003876C0">
      <w:pPr>
        <w:spacing w:before="120" w:after="0" w:line="240" w:lineRule="auto"/>
        <w:jc w:val="both"/>
        <w:rPr>
          <w:sz w:val="24"/>
          <w:szCs w:val="24"/>
        </w:rPr>
      </w:pPr>
      <w:r w:rsidRPr="00042CCB">
        <w:rPr>
          <w:sz w:val="24"/>
          <w:szCs w:val="24"/>
        </w:rPr>
        <w:t>Feladatok:</w:t>
      </w:r>
    </w:p>
    <w:p w:rsidR="00DE7417" w:rsidRPr="00DE7417" w:rsidRDefault="00DE7417" w:rsidP="00DE7417">
      <w:pPr>
        <w:pStyle w:val="Listaszerbekezds"/>
        <w:numPr>
          <w:ilvl w:val="0"/>
          <w:numId w:val="8"/>
        </w:numPr>
        <w:spacing w:before="120" w:after="0" w:line="240" w:lineRule="auto"/>
        <w:jc w:val="both"/>
        <w:rPr>
          <w:sz w:val="24"/>
          <w:szCs w:val="24"/>
        </w:rPr>
      </w:pPr>
      <w:r w:rsidRPr="00DE7417">
        <w:rPr>
          <w:sz w:val="24"/>
          <w:szCs w:val="24"/>
        </w:rPr>
        <w:t xml:space="preserve">5 tengelyes, Mitsubishi M720VS vezérlésű </w:t>
      </w:r>
      <w:r w:rsidRPr="00DE7417">
        <w:rPr>
          <w:sz w:val="24"/>
          <w:szCs w:val="24"/>
        </w:rPr>
        <w:t xml:space="preserve">marógép </w:t>
      </w:r>
      <w:r>
        <w:rPr>
          <w:sz w:val="24"/>
          <w:szCs w:val="24"/>
        </w:rPr>
        <w:t>programozása, kezelése</w:t>
      </w:r>
    </w:p>
    <w:p w:rsidR="00042CCB" w:rsidRPr="00DE7417" w:rsidRDefault="00042CCB" w:rsidP="00DE7417">
      <w:pPr>
        <w:pStyle w:val="Listaszerbekezds"/>
        <w:numPr>
          <w:ilvl w:val="0"/>
          <w:numId w:val="8"/>
        </w:numPr>
        <w:spacing w:before="120" w:after="0" w:line="240" w:lineRule="auto"/>
        <w:jc w:val="both"/>
        <w:rPr>
          <w:sz w:val="24"/>
          <w:szCs w:val="24"/>
        </w:rPr>
      </w:pPr>
      <w:r w:rsidRPr="00DE7417">
        <w:rPr>
          <w:sz w:val="24"/>
          <w:szCs w:val="24"/>
        </w:rPr>
        <w:t xml:space="preserve">A különböző programok megírása </w:t>
      </w:r>
    </w:p>
    <w:p w:rsidR="00042CCB" w:rsidRPr="00DE7417" w:rsidRDefault="00042CCB" w:rsidP="00DE7417">
      <w:pPr>
        <w:pStyle w:val="Listaszerbekezds"/>
        <w:numPr>
          <w:ilvl w:val="0"/>
          <w:numId w:val="8"/>
        </w:numPr>
        <w:spacing w:before="120" w:after="0" w:line="240" w:lineRule="auto"/>
        <w:jc w:val="both"/>
        <w:rPr>
          <w:sz w:val="24"/>
          <w:szCs w:val="24"/>
        </w:rPr>
      </w:pPr>
      <w:r w:rsidRPr="00DE7417">
        <w:rPr>
          <w:sz w:val="24"/>
          <w:szCs w:val="24"/>
        </w:rPr>
        <w:t xml:space="preserve">A megírt programok legyártása </w:t>
      </w:r>
    </w:p>
    <w:p w:rsidR="00042CCB" w:rsidRPr="00042CCB" w:rsidRDefault="00042CCB" w:rsidP="00042CCB">
      <w:pPr>
        <w:spacing w:before="120" w:after="0" w:line="240" w:lineRule="auto"/>
        <w:jc w:val="both"/>
        <w:rPr>
          <w:sz w:val="24"/>
          <w:szCs w:val="24"/>
        </w:rPr>
      </w:pPr>
    </w:p>
    <w:p w:rsidR="00042CCB" w:rsidRPr="00042CCB" w:rsidRDefault="00042CCB" w:rsidP="00DE7417">
      <w:pPr>
        <w:spacing w:before="120" w:after="0" w:line="240" w:lineRule="auto"/>
        <w:jc w:val="both"/>
        <w:rPr>
          <w:sz w:val="24"/>
          <w:szCs w:val="24"/>
        </w:rPr>
      </w:pPr>
      <w:r w:rsidRPr="00042CCB">
        <w:rPr>
          <w:sz w:val="24"/>
          <w:szCs w:val="24"/>
        </w:rPr>
        <w:t>Elvárások: - szakirányú végzettség - releváns tapasztalat - precizitás - műszaki rajzok olvasásában való jártasság.</w:t>
      </w:r>
    </w:p>
    <w:p w:rsidR="00042CCB" w:rsidRDefault="00042CCB" w:rsidP="003876C0">
      <w:pPr>
        <w:spacing w:before="120" w:after="0" w:line="240" w:lineRule="auto"/>
        <w:jc w:val="both"/>
        <w:rPr>
          <w:sz w:val="24"/>
          <w:szCs w:val="24"/>
        </w:rPr>
      </w:pPr>
    </w:p>
    <w:p w:rsidR="00042CCB" w:rsidRDefault="00042CCB" w:rsidP="003876C0">
      <w:pPr>
        <w:spacing w:before="120" w:after="0" w:line="240" w:lineRule="auto"/>
        <w:jc w:val="both"/>
        <w:rPr>
          <w:sz w:val="24"/>
          <w:szCs w:val="24"/>
        </w:rPr>
      </w:pPr>
      <w:r w:rsidRPr="00042CCB">
        <w:rPr>
          <w:sz w:val="24"/>
          <w:szCs w:val="24"/>
        </w:rPr>
        <w:t xml:space="preserve">Amit kínálunk: </w:t>
      </w:r>
    </w:p>
    <w:p w:rsidR="00042CCB" w:rsidRDefault="00042CCB" w:rsidP="003876C0">
      <w:pPr>
        <w:spacing w:before="120" w:after="0" w:line="240" w:lineRule="auto"/>
        <w:jc w:val="both"/>
        <w:rPr>
          <w:sz w:val="24"/>
          <w:szCs w:val="24"/>
        </w:rPr>
      </w:pPr>
      <w:r w:rsidRPr="00042CCB">
        <w:rPr>
          <w:sz w:val="24"/>
          <w:szCs w:val="24"/>
        </w:rPr>
        <w:t xml:space="preserve">- Versenyképes jövedelem </w:t>
      </w:r>
    </w:p>
    <w:p w:rsidR="00042CCB" w:rsidRDefault="00042CCB" w:rsidP="003876C0">
      <w:pPr>
        <w:spacing w:before="120" w:after="0" w:line="240" w:lineRule="auto"/>
        <w:jc w:val="both"/>
        <w:rPr>
          <w:sz w:val="24"/>
          <w:szCs w:val="24"/>
        </w:rPr>
      </w:pPr>
      <w:r w:rsidRPr="00042CCB">
        <w:rPr>
          <w:sz w:val="24"/>
          <w:szCs w:val="24"/>
        </w:rPr>
        <w:t>- Beje</w:t>
      </w:r>
      <w:r>
        <w:rPr>
          <w:sz w:val="24"/>
          <w:szCs w:val="24"/>
        </w:rPr>
        <w:t>lentett munkahely</w:t>
      </w:r>
    </w:p>
    <w:p w:rsidR="00042CCB" w:rsidRDefault="00042CCB" w:rsidP="003876C0">
      <w:pPr>
        <w:spacing w:before="120" w:after="0" w:line="240" w:lineRule="auto"/>
        <w:jc w:val="both"/>
        <w:rPr>
          <w:sz w:val="24"/>
          <w:szCs w:val="24"/>
        </w:rPr>
      </w:pPr>
      <w:r w:rsidRPr="00042CCB">
        <w:rPr>
          <w:sz w:val="24"/>
          <w:szCs w:val="24"/>
        </w:rPr>
        <w:t xml:space="preserve">- Folyamatos szakmai fejlődés </w:t>
      </w:r>
    </w:p>
    <w:p w:rsidR="00042CCB" w:rsidRDefault="00042CCB" w:rsidP="003876C0">
      <w:pPr>
        <w:spacing w:before="120" w:after="0" w:line="240" w:lineRule="auto"/>
        <w:jc w:val="both"/>
        <w:rPr>
          <w:sz w:val="24"/>
          <w:szCs w:val="24"/>
        </w:rPr>
      </w:pPr>
      <w:r w:rsidRPr="00042CCB">
        <w:rPr>
          <w:sz w:val="24"/>
          <w:szCs w:val="24"/>
        </w:rPr>
        <w:t>- Hosszú távú munkalehetőség biztos munkahely</w:t>
      </w:r>
      <w:r>
        <w:rPr>
          <w:sz w:val="24"/>
          <w:szCs w:val="24"/>
        </w:rPr>
        <w:t>.</w:t>
      </w:r>
    </w:p>
    <w:p w:rsidR="00042CCB" w:rsidRDefault="00042CCB" w:rsidP="003876C0">
      <w:pPr>
        <w:spacing w:before="120" w:after="0" w:line="240" w:lineRule="auto"/>
        <w:jc w:val="both"/>
        <w:rPr>
          <w:sz w:val="24"/>
          <w:szCs w:val="24"/>
        </w:rPr>
      </w:pPr>
    </w:p>
    <w:p w:rsidR="00042CCB" w:rsidRDefault="00042CCB" w:rsidP="003876C0">
      <w:pPr>
        <w:spacing w:before="120" w:after="0" w:line="240" w:lineRule="auto"/>
        <w:jc w:val="both"/>
        <w:rPr>
          <w:sz w:val="24"/>
          <w:szCs w:val="24"/>
        </w:rPr>
      </w:pPr>
      <w:r w:rsidRPr="00042CCB">
        <w:rPr>
          <w:sz w:val="24"/>
          <w:szCs w:val="24"/>
        </w:rPr>
        <w:t>Bérezés személyes megbeszélés tárgyát képezi.</w:t>
      </w:r>
    </w:p>
    <w:p w:rsidR="00042CCB" w:rsidRDefault="00042CCB" w:rsidP="003876C0">
      <w:pPr>
        <w:spacing w:before="120" w:after="0" w:line="240" w:lineRule="auto"/>
        <w:jc w:val="both"/>
        <w:rPr>
          <w:sz w:val="24"/>
          <w:szCs w:val="24"/>
        </w:rPr>
      </w:pPr>
    </w:p>
    <w:p w:rsidR="00DE7417" w:rsidRDefault="00DE7417" w:rsidP="003876C0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Érdeklődni lehet a 06-30-9771-881-es telefonszámon,</w:t>
      </w:r>
      <w:bookmarkStart w:id="0" w:name="_GoBack"/>
      <w:bookmarkEnd w:id="0"/>
      <w:r>
        <w:rPr>
          <w:sz w:val="24"/>
          <w:szCs w:val="24"/>
        </w:rPr>
        <w:t xml:space="preserve"> vagy az </w:t>
      </w:r>
      <w:hyperlink r:id="rId7" w:history="1">
        <w:r w:rsidRPr="008951A3">
          <w:rPr>
            <w:rStyle w:val="Hiperhivatkozs"/>
            <w:sz w:val="24"/>
            <w:szCs w:val="24"/>
          </w:rPr>
          <w:t>info@lezervagas.hu</w:t>
        </w:r>
      </w:hyperlink>
      <w:r>
        <w:rPr>
          <w:sz w:val="24"/>
          <w:szCs w:val="24"/>
        </w:rPr>
        <w:t xml:space="preserve"> címen!</w:t>
      </w:r>
    </w:p>
    <w:sectPr w:rsidR="00DE7417" w:rsidSect="003876C0">
      <w:headerReference w:type="default" r:id="rId8"/>
      <w:footerReference w:type="default" r:id="rId9"/>
      <w:pgSz w:w="11906" w:h="16838"/>
      <w:pgMar w:top="1843" w:right="1417" w:bottom="1134" w:left="1417" w:header="708" w:footer="7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CCB" w:rsidRDefault="00042CCB" w:rsidP="00AE6E11">
      <w:pPr>
        <w:spacing w:after="0" w:line="240" w:lineRule="auto"/>
      </w:pPr>
      <w:r>
        <w:separator/>
      </w:r>
    </w:p>
  </w:endnote>
  <w:endnote w:type="continuationSeparator" w:id="0">
    <w:p w:rsidR="00042CCB" w:rsidRDefault="00042CCB" w:rsidP="00AE6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4EF" w:rsidRDefault="00CE04EF" w:rsidP="00CE04EF">
    <w:pPr>
      <w:pStyle w:val="llb"/>
      <w:pBdr>
        <w:top w:val="single" w:sz="4" w:space="1" w:color="auto"/>
      </w:pBdr>
      <w:jc w:val="center"/>
    </w:pPr>
  </w:p>
  <w:p w:rsidR="00CE04EF" w:rsidRPr="00CE04EF" w:rsidRDefault="00CE04EF" w:rsidP="00CE04EF">
    <w:pPr>
      <w:pStyle w:val="llb"/>
      <w:pBdr>
        <w:top w:val="single" w:sz="4" w:space="1" w:color="auto"/>
      </w:pBdr>
      <w:jc w:val="center"/>
      <w:rPr>
        <w:b/>
        <w:sz w:val="28"/>
        <w:szCs w:val="28"/>
      </w:rPr>
    </w:pPr>
    <w:r w:rsidRPr="00CE04EF">
      <w:rPr>
        <w:b/>
        <w:sz w:val="28"/>
        <w:szCs w:val="28"/>
      </w:rPr>
      <w:t>MI VÁGJUK! TE VÁGOD?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CCB" w:rsidRDefault="00042CCB" w:rsidP="00AE6E11">
      <w:pPr>
        <w:spacing w:after="0" w:line="240" w:lineRule="auto"/>
      </w:pPr>
      <w:r>
        <w:separator/>
      </w:r>
    </w:p>
  </w:footnote>
  <w:footnote w:type="continuationSeparator" w:id="0">
    <w:p w:rsidR="00042CCB" w:rsidRDefault="00042CCB" w:rsidP="00AE6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E11" w:rsidRDefault="00AE6E11" w:rsidP="00CE04EF">
    <w:pPr>
      <w:pStyle w:val="lfej"/>
      <w:tabs>
        <w:tab w:val="clear" w:pos="4536"/>
        <w:tab w:val="clear" w:pos="9072"/>
      </w:tabs>
      <w:jc w:val="right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-183515</wp:posOffset>
          </wp:positionV>
          <wp:extent cx="1955800" cy="502285"/>
          <wp:effectExtent l="0" t="0" r="6350" b="0"/>
          <wp:wrapSquare wrapText="bothSides"/>
          <wp:docPr id="28" name="Kép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eleghegyi-v1 kic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MELEGHEGYI ÉS TÁRSA KFT.</w:t>
    </w:r>
  </w:p>
  <w:p w:rsidR="00AE6E11" w:rsidRDefault="00AE6E11" w:rsidP="00AE6E11">
    <w:pPr>
      <w:pStyle w:val="lfej"/>
      <w:jc w:val="right"/>
    </w:pPr>
    <w:r>
      <w:t>2371 Dabas, Alsóbabád 0439/12</w:t>
    </w:r>
  </w:p>
  <w:p w:rsidR="00AE6E11" w:rsidRDefault="001678B2" w:rsidP="00CE04EF">
    <w:pPr>
      <w:pStyle w:val="lfej"/>
      <w:pBdr>
        <w:bottom w:val="single" w:sz="4" w:space="1" w:color="auto"/>
      </w:pBdr>
      <w:ind w:left="-567"/>
      <w:jc w:val="right"/>
    </w:pPr>
    <w:r>
      <w:rPr>
        <w:noProof/>
        <w:lang w:eastAsia="hu-HU"/>
      </w:rPr>
      <w:drawing>
        <wp:inline distT="0" distB="0" distL="0" distR="0">
          <wp:extent cx="90805" cy="123685"/>
          <wp:effectExtent l="0" t="0" r="4445" b="0"/>
          <wp:docPr id="29" name="Kép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lefon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69" cy="195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AE6E11">
      <w:t>+36 29 567</w:t>
    </w:r>
    <w:r>
      <w:t> </w:t>
    </w:r>
    <w:proofErr w:type="gramStart"/>
    <w:r w:rsidR="00AE6E11">
      <w:t>431</w:t>
    </w:r>
    <w:r>
      <w:t xml:space="preserve"> </w:t>
    </w:r>
    <w:r w:rsidR="00CE04EF">
      <w:t xml:space="preserve">   </w:t>
    </w:r>
    <w:r>
      <w:t xml:space="preserve"> </w:t>
    </w:r>
    <w:r w:rsidR="00CE04EF">
      <w:rPr>
        <w:noProof/>
        <w:lang w:eastAsia="hu-HU"/>
      </w:rPr>
      <w:drawing>
        <wp:inline distT="0" distB="0" distL="0" distR="0">
          <wp:extent cx="183515" cy="125402"/>
          <wp:effectExtent l="0" t="0" r="6985" b="8255"/>
          <wp:docPr id="30" name="Kép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mail 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15" cy="125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04EF">
      <w:t xml:space="preserve"> info@lezervagas.hu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4.75pt;height:195.75pt;visibility:visible;mso-wrap-style:square" o:bullet="t">
        <v:imagedata r:id="rId1" o:title=""/>
      </v:shape>
    </w:pict>
  </w:numPicBullet>
  <w:abstractNum w:abstractNumId="0" w15:restartNumberingAfterBreak="0">
    <w:nsid w:val="1D267A8C"/>
    <w:multiLevelType w:val="hybridMultilevel"/>
    <w:tmpl w:val="1BC811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95137"/>
    <w:multiLevelType w:val="multilevel"/>
    <w:tmpl w:val="C8BA13B8"/>
    <w:lvl w:ilvl="0">
      <w:start w:val="1"/>
      <w:numFmt w:val="decimal"/>
      <w:pStyle w:val="Stlu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86259A8"/>
    <w:multiLevelType w:val="multilevel"/>
    <w:tmpl w:val="4606B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  <w:sz w:val="32"/>
        <w:szCs w:val="3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B53111E"/>
    <w:multiLevelType w:val="multilevel"/>
    <w:tmpl w:val="667ABD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371A13"/>
    <w:multiLevelType w:val="hybridMultilevel"/>
    <w:tmpl w:val="05FE271E"/>
    <w:lvl w:ilvl="0" w:tplc="F1E80A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A871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36E3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D03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2444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30F5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D40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E83D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12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31E525B"/>
    <w:multiLevelType w:val="hybridMultilevel"/>
    <w:tmpl w:val="45BCD0D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62651F3"/>
    <w:multiLevelType w:val="hybridMultilevel"/>
    <w:tmpl w:val="9552FFA2"/>
    <w:lvl w:ilvl="0" w:tplc="4C085DB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CB"/>
    <w:rsid w:val="000007A2"/>
    <w:rsid w:val="00000A91"/>
    <w:rsid w:val="00003297"/>
    <w:rsid w:val="000032DE"/>
    <w:rsid w:val="00004A93"/>
    <w:rsid w:val="00004F59"/>
    <w:rsid w:val="00006BE9"/>
    <w:rsid w:val="00010FC4"/>
    <w:rsid w:val="0001202D"/>
    <w:rsid w:val="00013540"/>
    <w:rsid w:val="00014BC6"/>
    <w:rsid w:val="00015125"/>
    <w:rsid w:val="000158F0"/>
    <w:rsid w:val="00016DDA"/>
    <w:rsid w:val="00017AF9"/>
    <w:rsid w:val="00017DC8"/>
    <w:rsid w:val="00020F15"/>
    <w:rsid w:val="000230AB"/>
    <w:rsid w:val="00024A95"/>
    <w:rsid w:val="00024C69"/>
    <w:rsid w:val="0002517E"/>
    <w:rsid w:val="000254BC"/>
    <w:rsid w:val="000306B1"/>
    <w:rsid w:val="00031040"/>
    <w:rsid w:val="00031780"/>
    <w:rsid w:val="00031D0F"/>
    <w:rsid w:val="00032588"/>
    <w:rsid w:val="000344DA"/>
    <w:rsid w:val="00036FF0"/>
    <w:rsid w:val="000409BE"/>
    <w:rsid w:val="0004122B"/>
    <w:rsid w:val="00042CCB"/>
    <w:rsid w:val="00042DDE"/>
    <w:rsid w:val="0004457E"/>
    <w:rsid w:val="00046A4D"/>
    <w:rsid w:val="00046E6A"/>
    <w:rsid w:val="000472D8"/>
    <w:rsid w:val="000507FF"/>
    <w:rsid w:val="00050EB0"/>
    <w:rsid w:val="0005284C"/>
    <w:rsid w:val="000538BA"/>
    <w:rsid w:val="00055230"/>
    <w:rsid w:val="000575AC"/>
    <w:rsid w:val="00060A19"/>
    <w:rsid w:val="000622B4"/>
    <w:rsid w:val="00062F16"/>
    <w:rsid w:val="00063C8E"/>
    <w:rsid w:val="00073CF9"/>
    <w:rsid w:val="00076CC5"/>
    <w:rsid w:val="000825B9"/>
    <w:rsid w:val="000835C7"/>
    <w:rsid w:val="000905B6"/>
    <w:rsid w:val="00091B6F"/>
    <w:rsid w:val="00093094"/>
    <w:rsid w:val="00093841"/>
    <w:rsid w:val="0009471A"/>
    <w:rsid w:val="00095F71"/>
    <w:rsid w:val="0009728E"/>
    <w:rsid w:val="00097309"/>
    <w:rsid w:val="000A126B"/>
    <w:rsid w:val="000A1280"/>
    <w:rsid w:val="000A33C4"/>
    <w:rsid w:val="000A59A4"/>
    <w:rsid w:val="000A7190"/>
    <w:rsid w:val="000A7C7E"/>
    <w:rsid w:val="000B1258"/>
    <w:rsid w:val="000B1A9D"/>
    <w:rsid w:val="000B3098"/>
    <w:rsid w:val="000B38D7"/>
    <w:rsid w:val="000B3951"/>
    <w:rsid w:val="000B3ABE"/>
    <w:rsid w:val="000B4EA1"/>
    <w:rsid w:val="000B5F64"/>
    <w:rsid w:val="000B7BB9"/>
    <w:rsid w:val="000C136E"/>
    <w:rsid w:val="000C16B1"/>
    <w:rsid w:val="000C56FB"/>
    <w:rsid w:val="000C5822"/>
    <w:rsid w:val="000C5E7C"/>
    <w:rsid w:val="000C6C87"/>
    <w:rsid w:val="000D04D2"/>
    <w:rsid w:val="000D057E"/>
    <w:rsid w:val="000D1B42"/>
    <w:rsid w:val="000D25F1"/>
    <w:rsid w:val="000D5172"/>
    <w:rsid w:val="000D5509"/>
    <w:rsid w:val="000D6228"/>
    <w:rsid w:val="000D6D72"/>
    <w:rsid w:val="000D7EE1"/>
    <w:rsid w:val="000E0A80"/>
    <w:rsid w:val="000E187B"/>
    <w:rsid w:val="000E1D70"/>
    <w:rsid w:val="000E2A69"/>
    <w:rsid w:val="000E4410"/>
    <w:rsid w:val="000E5686"/>
    <w:rsid w:val="000E584A"/>
    <w:rsid w:val="000E5BA5"/>
    <w:rsid w:val="000E6593"/>
    <w:rsid w:val="000E79C3"/>
    <w:rsid w:val="000F2ECC"/>
    <w:rsid w:val="000F2F94"/>
    <w:rsid w:val="000F39BE"/>
    <w:rsid w:val="000F4232"/>
    <w:rsid w:val="000F6479"/>
    <w:rsid w:val="000F67FA"/>
    <w:rsid w:val="000F7544"/>
    <w:rsid w:val="00100110"/>
    <w:rsid w:val="00100EBC"/>
    <w:rsid w:val="00102043"/>
    <w:rsid w:val="00103091"/>
    <w:rsid w:val="00103FEB"/>
    <w:rsid w:val="00105483"/>
    <w:rsid w:val="00105F88"/>
    <w:rsid w:val="00106295"/>
    <w:rsid w:val="00107C58"/>
    <w:rsid w:val="001116C9"/>
    <w:rsid w:val="00111F94"/>
    <w:rsid w:val="00112936"/>
    <w:rsid w:val="00112DAF"/>
    <w:rsid w:val="00113F2C"/>
    <w:rsid w:val="001141E3"/>
    <w:rsid w:val="001142D6"/>
    <w:rsid w:val="00114C4D"/>
    <w:rsid w:val="00116AAD"/>
    <w:rsid w:val="0012177B"/>
    <w:rsid w:val="00121F5D"/>
    <w:rsid w:val="00122EA7"/>
    <w:rsid w:val="00125811"/>
    <w:rsid w:val="00126316"/>
    <w:rsid w:val="001263FA"/>
    <w:rsid w:val="00126CDC"/>
    <w:rsid w:val="00126FA2"/>
    <w:rsid w:val="00127CED"/>
    <w:rsid w:val="00132EE9"/>
    <w:rsid w:val="0013390B"/>
    <w:rsid w:val="001339E0"/>
    <w:rsid w:val="00135C20"/>
    <w:rsid w:val="00136F9E"/>
    <w:rsid w:val="001379D3"/>
    <w:rsid w:val="00140ABF"/>
    <w:rsid w:val="0014408B"/>
    <w:rsid w:val="0014423B"/>
    <w:rsid w:val="00144319"/>
    <w:rsid w:val="00145225"/>
    <w:rsid w:val="001516AD"/>
    <w:rsid w:val="001526C4"/>
    <w:rsid w:val="00154717"/>
    <w:rsid w:val="001562F1"/>
    <w:rsid w:val="00160845"/>
    <w:rsid w:val="00161400"/>
    <w:rsid w:val="001622AE"/>
    <w:rsid w:val="00162838"/>
    <w:rsid w:val="001639AB"/>
    <w:rsid w:val="00164AB7"/>
    <w:rsid w:val="001653E3"/>
    <w:rsid w:val="00165A93"/>
    <w:rsid w:val="00166BC9"/>
    <w:rsid w:val="00166D60"/>
    <w:rsid w:val="00167534"/>
    <w:rsid w:val="001676DE"/>
    <w:rsid w:val="001678B2"/>
    <w:rsid w:val="0017005D"/>
    <w:rsid w:val="00174C50"/>
    <w:rsid w:val="00175DEC"/>
    <w:rsid w:val="001769AB"/>
    <w:rsid w:val="001816B1"/>
    <w:rsid w:val="00181B82"/>
    <w:rsid w:val="00182D51"/>
    <w:rsid w:val="0018429F"/>
    <w:rsid w:val="00185F07"/>
    <w:rsid w:val="00187C3D"/>
    <w:rsid w:val="00187FF3"/>
    <w:rsid w:val="00190211"/>
    <w:rsid w:val="00190C86"/>
    <w:rsid w:val="00191FB9"/>
    <w:rsid w:val="00192236"/>
    <w:rsid w:val="00192277"/>
    <w:rsid w:val="00192BEF"/>
    <w:rsid w:val="001931F3"/>
    <w:rsid w:val="00194274"/>
    <w:rsid w:val="00194F7A"/>
    <w:rsid w:val="00195775"/>
    <w:rsid w:val="0019678D"/>
    <w:rsid w:val="001A0433"/>
    <w:rsid w:val="001A2460"/>
    <w:rsid w:val="001A3D56"/>
    <w:rsid w:val="001A434B"/>
    <w:rsid w:val="001A6A3B"/>
    <w:rsid w:val="001A7D25"/>
    <w:rsid w:val="001B1437"/>
    <w:rsid w:val="001B59D7"/>
    <w:rsid w:val="001B7FC8"/>
    <w:rsid w:val="001C0DA3"/>
    <w:rsid w:val="001C11D3"/>
    <w:rsid w:val="001C15DE"/>
    <w:rsid w:val="001C2F50"/>
    <w:rsid w:val="001C40BE"/>
    <w:rsid w:val="001C411A"/>
    <w:rsid w:val="001C52BC"/>
    <w:rsid w:val="001C6A04"/>
    <w:rsid w:val="001C7C55"/>
    <w:rsid w:val="001D02F4"/>
    <w:rsid w:val="001D436A"/>
    <w:rsid w:val="001D456A"/>
    <w:rsid w:val="001D7630"/>
    <w:rsid w:val="001D7A5A"/>
    <w:rsid w:val="001E0B72"/>
    <w:rsid w:val="001E0C85"/>
    <w:rsid w:val="001E0CFB"/>
    <w:rsid w:val="001E5588"/>
    <w:rsid w:val="001F451C"/>
    <w:rsid w:val="001F5221"/>
    <w:rsid w:val="001F5671"/>
    <w:rsid w:val="002000CA"/>
    <w:rsid w:val="0020128E"/>
    <w:rsid w:val="0020235A"/>
    <w:rsid w:val="00204F0B"/>
    <w:rsid w:val="00205B68"/>
    <w:rsid w:val="00205E23"/>
    <w:rsid w:val="00207895"/>
    <w:rsid w:val="00210EB7"/>
    <w:rsid w:val="002117D8"/>
    <w:rsid w:val="00212416"/>
    <w:rsid w:val="00213F0F"/>
    <w:rsid w:val="002141DB"/>
    <w:rsid w:val="00214F3E"/>
    <w:rsid w:val="002150B9"/>
    <w:rsid w:val="002154A6"/>
    <w:rsid w:val="00215EC1"/>
    <w:rsid w:val="002213A6"/>
    <w:rsid w:val="002223A1"/>
    <w:rsid w:val="00224AA8"/>
    <w:rsid w:val="00224CF9"/>
    <w:rsid w:val="00224E9B"/>
    <w:rsid w:val="00225D86"/>
    <w:rsid w:val="00225F34"/>
    <w:rsid w:val="00225FBC"/>
    <w:rsid w:val="00226398"/>
    <w:rsid w:val="00226534"/>
    <w:rsid w:val="00227844"/>
    <w:rsid w:val="00231E84"/>
    <w:rsid w:val="002326C8"/>
    <w:rsid w:val="002342D6"/>
    <w:rsid w:val="002360FC"/>
    <w:rsid w:val="002368FA"/>
    <w:rsid w:val="002419B8"/>
    <w:rsid w:val="00245361"/>
    <w:rsid w:val="0024652C"/>
    <w:rsid w:val="00246597"/>
    <w:rsid w:val="00247A15"/>
    <w:rsid w:val="00251A9C"/>
    <w:rsid w:val="00251CCE"/>
    <w:rsid w:val="002545E7"/>
    <w:rsid w:val="00254E46"/>
    <w:rsid w:val="002567F3"/>
    <w:rsid w:val="002574C7"/>
    <w:rsid w:val="0026488D"/>
    <w:rsid w:val="00264D89"/>
    <w:rsid w:val="00265197"/>
    <w:rsid w:val="002670F3"/>
    <w:rsid w:val="002670FF"/>
    <w:rsid w:val="00271379"/>
    <w:rsid w:val="00274AA3"/>
    <w:rsid w:val="00275F7F"/>
    <w:rsid w:val="00277567"/>
    <w:rsid w:val="00277979"/>
    <w:rsid w:val="002802C8"/>
    <w:rsid w:val="002806F9"/>
    <w:rsid w:val="00282467"/>
    <w:rsid w:val="0028284B"/>
    <w:rsid w:val="00282CD9"/>
    <w:rsid w:val="00283598"/>
    <w:rsid w:val="00284AD2"/>
    <w:rsid w:val="00286BAC"/>
    <w:rsid w:val="002900A1"/>
    <w:rsid w:val="002904A9"/>
    <w:rsid w:val="002905B2"/>
    <w:rsid w:val="0029327F"/>
    <w:rsid w:val="00293483"/>
    <w:rsid w:val="00293912"/>
    <w:rsid w:val="00294C05"/>
    <w:rsid w:val="002A0073"/>
    <w:rsid w:val="002A0AB5"/>
    <w:rsid w:val="002A0C0A"/>
    <w:rsid w:val="002A1D30"/>
    <w:rsid w:val="002A2F11"/>
    <w:rsid w:val="002A36C7"/>
    <w:rsid w:val="002A3BF2"/>
    <w:rsid w:val="002A3CEE"/>
    <w:rsid w:val="002A4386"/>
    <w:rsid w:val="002A4893"/>
    <w:rsid w:val="002A494C"/>
    <w:rsid w:val="002A70D7"/>
    <w:rsid w:val="002B1B22"/>
    <w:rsid w:val="002B1BFB"/>
    <w:rsid w:val="002B3236"/>
    <w:rsid w:val="002B432A"/>
    <w:rsid w:val="002B7781"/>
    <w:rsid w:val="002C1AC0"/>
    <w:rsid w:val="002C2404"/>
    <w:rsid w:val="002C2A9C"/>
    <w:rsid w:val="002C3D3F"/>
    <w:rsid w:val="002C5076"/>
    <w:rsid w:val="002D0C0B"/>
    <w:rsid w:val="002D0DC1"/>
    <w:rsid w:val="002D1844"/>
    <w:rsid w:val="002D1974"/>
    <w:rsid w:val="002D1CFC"/>
    <w:rsid w:val="002D2ADA"/>
    <w:rsid w:val="002D307C"/>
    <w:rsid w:val="002D3A88"/>
    <w:rsid w:val="002D540D"/>
    <w:rsid w:val="002D5D2C"/>
    <w:rsid w:val="002D6807"/>
    <w:rsid w:val="002D71C5"/>
    <w:rsid w:val="002D72A4"/>
    <w:rsid w:val="002D737C"/>
    <w:rsid w:val="002D75A4"/>
    <w:rsid w:val="002E09AE"/>
    <w:rsid w:val="002E4550"/>
    <w:rsid w:val="002F0C9C"/>
    <w:rsid w:val="002F0CE3"/>
    <w:rsid w:val="002F0D36"/>
    <w:rsid w:val="002F0ED9"/>
    <w:rsid w:val="002F11F3"/>
    <w:rsid w:val="002F2BE3"/>
    <w:rsid w:val="002F2D8B"/>
    <w:rsid w:val="002F32EF"/>
    <w:rsid w:val="002F70AE"/>
    <w:rsid w:val="0030009E"/>
    <w:rsid w:val="00300C4E"/>
    <w:rsid w:val="003020F6"/>
    <w:rsid w:val="00304436"/>
    <w:rsid w:val="00306D61"/>
    <w:rsid w:val="00306DFE"/>
    <w:rsid w:val="00307192"/>
    <w:rsid w:val="003118F6"/>
    <w:rsid w:val="0031194E"/>
    <w:rsid w:val="003132FB"/>
    <w:rsid w:val="00313CA8"/>
    <w:rsid w:val="003145C8"/>
    <w:rsid w:val="00314E52"/>
    <w:rsid w:val="0031536E"/>
    <w:rsid w:val="0031672F"/>
    <w:rsid w:val="0031794B"/>
    <w:rsid w:val="003200FD"/>
    <w:rsid w:val="003203BF"/>
    <w:rsid w:val="00320549"/>
    <w:rsid w:val="00321623"/>
    <w:rsid w:val="00322820"/>
    <w:rsid w:val="00323202"/>
    <w:rsid w:val="00323A7F"/>
    <w:rsid w:val="0032443E"/>
    <w:rsid w:val="0032560E"/>
    <w:rsid w:val="003308E8"/>
    <w:rsid w:val="00335BFF"/>
    <w:rsid w:val="003362F9"/>
    <w:rsid w:val="00341DBA"/>
    <w:rsid w:val="003468A6"/>
    <w:rsid w:val="00347099"/>
    <w:rsid w:val="003501D0"/>
    <w:rsid w:val="003561FA"/>
    <w:rsid w:val="00356591"/>
    <w:rsid w:val="003565ED"/>
    <w:rsid w:val="003611BF"/>
    <w:rsid w:val="003619FF"/>
    <w:rsid w:val="00363743"/>
    <w:rsid w:val="00364130"/>
    <w:rsid w:val="003651D8"/>
    <w:rsid w:val="00365299"/>
    <w:rsid w:val="00367167"/>
    <w:rsid w:val="00372960"/>
    <w:rsid w:val="003729DC"/>
    <w:rsid w:val="00373857"/>
    <w:rsid w:val="00376458"/>
    <w:rsid w:val="00376DD1"/>
    <w:rsid w:val="003809CD"/>
    <w:rsid w:val="00380EB8"/>
    <w:rsid w:val="003812B9"/>
    <w:rsid w:val="00385AE7"/>
    <w:rsid w:val="00385C71"/>
    <w:rsid w:val="003876C0"/>
    <w:rsid w:val="0039371D"/>
    <w:rsid w:val="0039380C"/>
    <w:rsid w:val="0039381B"/>
    <w:rsid w:val="00394496"/>
    <w:rsid w:val="00395F20"/>
    <w:rsid w:val="003962B3"/>
    <w:rsid w:val="00396AE9"/>
    <w:rsid w:val="00396CA4"/>
    <w:rsid w:val="00397D0E"/>
    <w:rsid w:val="003A25C2"/>
    <w:rsid w:val="003A59D8"/>
    <w:rsid w:val="003A7031"/>
    <w:rsid w:val="003A7F34"/>
    <w:rsid w:val="003B0460"/>
    <w:rsid w:val="003B0547"/>
    <w:rsid w:val="003B145F"/>
    <w:rsid w:val="003B1490"/>
    <w:rsid w:val="003B2EDD"/>
    <w:rsid w:val="003C214D"/>
    <w:rsid w:val="003C30D1"/>
    <w:rsid w:val="003C50A7"/>
    <w:rsid w:val="003C7051"/>
    <w:rsid w:val="003D1094"/>
    <w:rsid w:val="003D2C15"/>
    <w:rsid w:val="003D3EBE"/>
    <w:rsid w:val="003D4CEB"/>
    <w:rsid w:val="003D7358"/>
    <w:rsid w:val="003D7E84"/>
    <w:rsid w:val="003E001D"/>
    <w:rsid w:val="003E2E4C"/>
    <w:rsid w:val="003E4F50"/>
    <w:rsid w:val="003F1655"/>
    <w:rsid w:val="003F1D10"/>
    <w:rsid w:val="003F1D2D"/>
    <w:rsid w:val="003F3321"/>
    <w:rsid w:val="003F387A"/>
    <w:rsid w:val="003F5D39"/>
    <w:rsid w:val="003F6235"/>
    <w:rsid w:val="003F6D56"/>
    <w:rsid w:val="003F7C55"/>
    <w:rsid w:val="003F7EC1"/>
    <w:rsid w:val="0040037B"/>
    <w:rsid w:val="00400B19"/>
    <w:rsid w:val="004027B4"/>
    <w:rsid w:val="004033C6"/>
    <w:rsid w:val="00404E30"/>
    <w:rsid w:val="00407568"/>
    <w:rsid w:val="004079BB"/>
    <w:rsid w:val="00412A17"/>
    <w:rsid w:val="00413A3B"/>
    <w:rsid w:val="00413B92"/>
    <w:rsid w:val="00413EC1"/>
    <w:rsid w:val="00416D42"/>
    <w:rsid w:val="0041754C"/>
    <w:rsid w:val="004229FA"/>
    <w:rsid w:val="0042342B"/>
    <w:rsid w:val="004244A5"/>
    <w:rsid w:val="00424939"/>
    <w:rsid w:val="004260BE"/>
    <w:rsid w:val="0042640D"/>
    <w:rsid w:val="00426F02"/>
    <w:rsid w:val="00430675"/>
    <w:rsid w:val="00432B41"/>
    <w:rsid w:val="004370C9"/>
    <w:rsid w:val="00437525"/>
    <w:rsid w:val="004415EB"/>
    <w:rsid w:val="004441F6"/>
    <w:rsid w:val="00444F0B"/>
    <w:rsid w:val="00447102"/>
    <w:rsid w:val="0045170E"/>
    <w:rsid w:val="004556B8"/>
    <w:rsid w:val="00456318"/>
    <w:rsid w:val="00457DD5"/>
    <w:rsid w:val="00461312"/>
    <w:rsid w:val="00464A83"/>
    <w:rsid w:val="00464D30"/>
    <w:rsid w:val="00464D79"/>
    <w:rsid w:val="0046537B"/>
    <w:rsid w:val="00465624"/>
    <w:rsid w:val="004661D8"/>
    <w:rsid w:val="00466501"/>
    <w:rsid w:val="0046716B"/>
    <w:rsid w:val="004673EA"/>
    <w:rsid w:val="00467450"/>
    <w:rsid w:val="0047350E"/>
    <w:rsid w:val="004736E8"/>
    <w:rsid w:val="00474E87"/>
    <w:rsid w:val="00474FA5"/>
    <w:rsid w:val="00475096"/>
    <w:rsid w:val="0047727F"/>
    <w:rsid w:val="00480CB4"/>
    <w:rsid w:val="004810EB"/>
    <w:rsid w:val="00482650"/>
    <w:rsid w:val="00482813"/>
    <w:rsid w:val="0048329F"/>
    <w:rsid w:val="004843D1"/>
    <w:rsid w:val="004877D5"/>
    <w:rsid w:val="00487A83"/>
    <w:rsid w:val="00487AFA"/>
    <w:rsid w:val="00492D86"/>
    <w:rsid w:val="00494965"/>
    <w:rsid w:val="00494D29"/>
    <w:rsid w:val="00495AAB"/>
    <w:rsid w:val="00496971"/>
    <w:rsid w:val="00497215"/>
    <w:rsid w:val="004A1865"/>
    <w:rsid w:val="004A425C"/>
    <w:rsid w:val="004A430B"/>
    <w:rsid w:val="004A7C0F"/>
    <w:rsid w:val="004B01A5"/>
    <w:rsid w:val="004B15FB"/>
    <w:rsid w:val="004B2952"/>
    <w:rsid w:val="004B3E06"/>
    <w:rsid w:val="004B7C3A"/>
    <w:rsid w:val="004C2E3E"/>
    <w:rsid w:val="004C3F12"/>
    <w:rsid w:val="004C471B"/>
    <w:rsid w:val="004D02BA"/>
    <w:rsid w:val="004D1164"/>
    <w:rsid w:val="004D1932"/>
    <w:rsid w:val="004D2A86"/>
    <w:rsid w:val="004D37C1"/>
    <w:rsid w:val="004D45D4"/>
    <w:rsid w:val="004D5B84"/>
    <w:rsid w:val="004D6005"/>
    <w:rsid w:val="004D6FF0"/>
    <w:rsid w:val="004D738E"/>
    <w:rsid w:val="004D7BA0"/>
    <w:rsid w:val="004E34A3"/>
    <w:rsid w:val="004E4A0F"/>
    <w:rsid w:val="004E7ECE"/>
    <w:rsid w:val="004F02A6"/>
    <w:rsid w:val="004F1A40"/>
    <w:rsid w:val="004F4413"/>
    <w:rsid w:val="004F5F4B"/>
    <w:rsid w:val="004F6499"/>
    <w:rsid w:val="004F6531"/>
    <w:rsid w:val="004F7B28"/>
    <w:rsid w:val="0050399C"/>
    <w:rsid w:val="005050EB"/>
    <w:rsid w:val="00505AC4"/>
    <w:rsid w:val="0050687C"/>
    <w:rsid w:val="00507FD1"/>
    <w:rsid w:val="00511379"/>
    <w:rsid w:val="00513F07"/>
    <w:rsid w:val="0051482B"/>
    <w:rsid w:val="005148AE"/>
    <w:rsid w:val="00522AF4"/>
    <w:rsid w:val="00523796"/>
    <w:rsid w:val="0052419D"/>
    <w:rsid w:val="005245BF"/>
    <w:rsid w:val="00524791"/>
    <w:rsid w:val="00527444"/>
    <w:rsid w:val="00527840"/>
    <w:rsid w:val="00530FE9"/>
    <w:rsid w:val="0053209B"/>
    <w:rsid w:val="00533071"/>
    <w:rsid w:val="00533570"/>
    <w:rsid w:val="00533750"/>
    <w:rsid w:val="0053433A"/>
    <w:rsid w:val="00535672"/>
    <w:rsid w:val="005378BF"/>
    <w:rsid w:val="00541822"/>
    <w:rsid w:val="0054195A"/>
    <w:rsid w:val="0054393D"/>
    <w:rsid w:val="00543982"/>
    <w:rsid w:val="00544973"/>
    <w:rsid w:val="005453ED"/>
    <w:rsid w:val="00545F02"/>
    <w:rsid w:val="005511B4"/>
    <w:rsid w:val="00551443"/>
    <w:rsid w:val="0055243C"/>
    <w:rsid w:val="0055494E"/>
    <w:rsid w:val="00555136"/>
    <w:rsid w:val="00555A86"/>
    <w:rsid w:val="00555CEE"/>
    <w:rsid w:val="005567C5"/>
    <w:rsid w:val="00557400"/>
    <w:rsid w:val="00560B4C"/>
    <w:rsid w:val="00561423"/>
    <w:rsid w:val="00561508"/>
    <w:rsid w:val="00562EE2"/>
    <w:rsid w:val="00566D17"/>
    <w:rsid w:val="00570963"/>
    <w:rsid w:val="00570DBD"/>
    <w:rsid w:val="00570FB7"/>
    <w:rsid w:val="0057129D"/>
    <w:rsid w:val="00571815"/>
    <w:rsid w:val="005722E2"/>
    <w:rsid w:val="00575BAD"/>
    <w:rsid w:val="005769A0"/>
    <w:rsid w:val="00576F96"/>
    <w:rsid w:val="005805E3"/>
    <w:rsid w:val="00580853"/>
    <w:rsid w:val="00581C6B"/>
    <w:rsid w:val="00590D33"/>
    <w:rsid w:val="00591081"/>
    <w:rsid w:val="0059120A"/>
    <w:rsid w:val="00593AB2"/>
    <w:rsid w:val="005A289E"/>
    <w:rsid w:val="005A28D0"/>
    <w:rsid w:val="005A2965"/>
    <w:rsid w:val="005A37D6"/>
    <w:rsid w:val="005A6D44"/>
    <w:rsid w:val="005A79A1"/>
    <w:rsid w:val="005B1BF1"/>
    <w:rsid w:val="005B27D8"/>
    <w:rsid w:val="005B5735"/>
    <w:rsid w:val="005B607F"/>
    <w:rsid w:val="005B720F"/>
    <w:rsid w:val="005C1EAE"/>
    <w:rsid w:val="005C43F1"/>
    <w:rsid w:val="005C4856"/>
    <w:rsid w:val="005C489B"/>
    <w:rsid w:val="005C5582"/>
    <w:rsid w:val="005C5B2D"/>
    <w:rsid w:val="005C5EB1"/>
    <w:rsid w:val="005C6976"/>
    <w:rsid w:val="005D0364"/>
    <w:rsid w:val="005D14BE"/>
    <w:rsid w:val="005D3E4A"/>
    <w:rsid w:val="005D401C"/>
    <w:rsid w:val="005D6273"/>
    <w:rsid w:val="005D62E3"/>
    <w:rsid w:val="005D7837"/>
    <w:rsid w:val="005E0EAD"/>
    <w:rsid w:val="005E16CB"/>
    <w:rsid w:val="005E3009"/>
    <w:rsid w:val="005E3309"/>
    <w:rsid w:val="005E3ACC"/>
    <w:rsid w:val="005E4CCF"/>
    <w:rsid w:val="005E5535"/>
    <w:rsid w:val="005E56E7"/>
    <w:rsid w:val="005F2F92"/>
    <w:rsid w:val="005F6EC8"/>
    <w:rsid w:val="005F7D76"/>
    <w:rsid w:val="00600768"/>
    <w:rsid w:val="006022B7"/>
    <w:rsid w:val="00603472"/>
    <w:rsid w:val="006069E9"/>
    <w:rsid w:val="00606A9D"/>
    <w:rsid w:val="00606F70"/>
    <w:rsid w:val="00612E46"/>
    <w:rsid w:val="006159F0"/>
    <w:rsid w:val="00616205"/>
    <w:rsid w:val="0061721D"/>
    <w:rsid w:val="006175DE"/>
    <w:rsid w:val="006177D8"/>
    <w:rsid w:val="00620CF5"/>
    <w:rsid w:val="0062163C"/>
    <w:rsid w:val="00621FF3"/>
    <w:rsid w:val="0062466F"/>
    <w:rsid w:val="00624815"/>
    <w:rsid w:val="0062492B"/>
    <w:rsid w:val="00626211"/>
    <w:rsid w:val="00627937"/>
    <w:rsid w:val="0063011F"/>
    <w:rsid w:val="00632984"/>
    <w:rsid w:val="0063298D"/>
    <w:rsid w:val="0063466E"/>
    <w:rsid w:val="00637BB0"/>
    <w:rsid w:val="00640D15"/>
    <w:rsid w:val="006415A3"/>
    <w:rsid w:val="006420BA"/>
    <w:rsid w:val="0064552B"/>
    <w:rsid w:val="006455F8"/>
    <w:rsid w:val="006458D6"/>
    <w:rsid w:val="006501F9"/>
    <w:rsid w:val="00650814"/>
    <w:rsid w:val="00652B86"/>
    <w:rsid w:val="0065363D"/>
    <w:rsid w:val="006544D2"/>
    <w:rsid w:val="006559E8"/>
    <w:rsid w:val="00655E80"/>
    <w:rsid w:val="006632D0"/>
    <w:rsid w:val="006655DE"/>
    <w:rsid w:val="0066685C"/>
    <w:rsid w:val="00666913"/>
    <w:rsid w:val="00670B60"/>
    <w:rsid w:val="00671316"/>
    <w:rsid w:val="006728E3"/>
    <w:rsid w:val="00672F81"/>
    <w:rsid w:val="00673A2D"/>
    <w:rsid w:val="0067513F"/>
    <w:rsid w:val="00676B4B"/>
    <w:rsid w:val="00676C15"/>
    <w:rsid w:val="006807AE"/>
    <w:rsid w:val="00681FE6"/>
    <w:rsid w:val="006836C8"/>
    <w:rsid w:val="006864B1"/>
    <w:rsid w:val="00690827"/>
    <w:rsid w:val="006909F2"/>
    <w:rsid w:val="00693B4F"/>
    <w:rsid w:val="00693FAA"/>
    <w:rsid w:val="0069504C"/>
    <w:rsid w:val="0069790E"/>
    <w:rsid w:val="00697FE2"/>
    <w:rsid w:val="006A05E1"/>
    <w:rsid w:val="006A1555"/>
    <w:rsid w:val="006A1620"/>
    <w:rsid w:val="006A19D8"/>
    <w:rsid w:val="006A2334"/>
    <w:rsid w:val="006A2A7A"/>
    <w:rsid w:val="006A2D7B"/>
    <w:rsid w:val="006A55E1"/>
    <w:rsid w:val="006A62C0"/>
    <w:rsid w:val="006A6ECF"/>
    <w:rsid w:val="006A7017"/>
    <w:rsid w:val="006A72C3"/>
    <w:rsid w:val="006B014E"/>
    <w:rsid w:val="006B11B7"/>
    <w:rsid w:val="006B279C"/>
    <w:rsid w:val="006B40BC"/>
    <w:rsid w:val="006B4649"/>
    <w:rsid w:val="006B50ED"/>
    <w:rsid w:val="006B56ED"/>
    <w:rsid w:val="006B5FDB"/>
    <w:rsid w:val="006B602A"/>
    <w:rsid w:val="006B7825"/>
    <w:rsid w:val="006B7D43"/>
    <w:rsid w:val="006C0212"/>
    <w:rsid w:val="006C1457"/>
    <w:rsid w:val="006C1758"/>
    <w:rsid w:val="006C1DBC"/>
    <w:rsid w:val="006C3905"/>
    <w:rsid w:val="006C64CA"/>
    <w:rsid w:val="006C7EDB"/>
    <w:rsid w:val="006D087B"/>
    <w:rsid w:val="006D48A6"/>
    <w:rsid w:val="006D6C6D"/>
    <w:rsid w:val="006E0578"/>
    <w:rsid w:val="006E14CA"/>
    <w:rsid w:val="006E1634"/>
    <w:rsid w:val="006E175D"/>
    <w:rsid w:val="006E1E73"/>
    <w:rsid w:val="006E5EE7"/>
    <w:rsid w:val="006E791F"/>
    <w:rsid w:val="006F1582"/>
    <w:rsid w:val="006F2959"/>
    <w:rsid w:val="006F3A4D"/>
    <w:rsid w:val="006F5B78"/>
    <w:rsid w:val="006F6297"/>
    <w:rsid w:val="006F64AE"/>
    <w:rsid w:val="006F7A84"/>
    <w:rsid w:val="00702A4A"/>
    <w:rsid w:val="00703214"/>
    <w:rsid w:val="0070515F"/>
    <w:rsid w:val="0070522A"/>
    <w:rsid w:val="00705D1A"/>
    <w:rsid w:val="00707BCE"/>
    <w:rsid w:val="00710394"/>
    <w:rsid w:val="00710E8D"/>
    <w:rsid w:val="0071413C"/>
    <w:rsid w:val="007150F3"/>
    <w:rsid w:val="00715175"/>
    <w:rsid w:val="00717BF9"/>
    <w:rsid w:val="00723152"/>
    <w:rsid w:val="00723A16"/>
    <w:rsid w:val="00723B67"/>
    <w:rsid w:val="00726F1E"/>
    <w:rsid w:val="00727C5F"/>
    <w:rsid w:val="00730395"/>
    <w:rsid w:val="00730C40"/>
    <w:rsid w:val="00734064"/>
    <w:rsid w:val="00742B07"/>
    <w:rsid w:val="007441B1"/>
    <w:rsid w:val="00746BDC"/>
    <w:rsid w:val="007504CC"/>
    <w:rsid w:val="00750808"/>
    <w:rsid w:val="00750813"/>
    <w:rsid w:val="00752256"/>
    <w:rsid w:val="00753048"/>
    <w:rsid w:val="00754072"/>
    <w:rsid w:val="0076056C"/>
    <w:rsid w:val="007619AE"/>
    <w:rsid w:val="007620B1"/>
    <w:rsid w:val="007626A5"/>
    <w:rsid w:val="007632A8"/>
    <w:rsid w:val="007648AF"/>
    <w:rsid w:val="0076662A"/>
    <w:rsid w:val="00767BD1"/>
    <w:rsid w:val="00767E8D"/>
    <w:rsid w:val="007701AE"/>
    <w:rsid w:val="00771484"/>
    <w:rsid w:val="00773854"/>
    <w:rsid w:val="00776AC4"/>
    <w:rsid w:val="00781F49"/>
    <w:rsid w:val="00782CC7"/>
    <w:rsid w:val="00782D81"/>
    <w:rsid w:val="00782F28"/>
    <w:rsid w:val="00783E18"/>
    <w:rsid w:val="00784463"/>
    <w:rsid w:val="00784EF8"/>
    <w:rsid w:val="00784FFF"/>
    <w:rsid w:val="00786B1B"/>
    <w:rsid w:val="007875F1"/>
    <w:rsid w:val="007904B3"/>
    <w:rsid w:val="007956EB"/>
    <w:rsid w:val="00795848"/>
    <w:rsid w:val="00795F02"/>
    <w:rsid w:val="007A0492"/>
    <w:rsid w:val="007A19ED"/>
    <w:rsid w:val="007A3E61"/>
    <w:rsid w:val="007A6C52"/>
    <w:rsid w:val="007A6ED0"/>
    <w:rsid w:val="007B0A4D"/>
    <w:rsid w:val="007B2172"/>
    <w:rsid w:val="007B35B1"/>
    <w:rsid w:val="007B486B"/>
    <w:rsid w:val="007B605A"/>
    <w:rsid w:val="007B685E"/>
    <w:rsid w:val="007B6C80"/>
    <w:rsid w:val="007B77EF"/>
    <w:rsid w:val="007B7B4F"/>
    <w:rsid w:val="007C19EC"/>
    <w:rsid w:val="007C1EC6"/>
    <w:rsid w:val="007C1F59"/>
    <w:rsid w:val="007C228B"/>
    <w:rsid w:val="007C285C"/>
    <w:rsid w:val="007C3356"/>
    <w:rsid w:val="007C377F"/>
    <w:rsid w:val="007C39EE"/>
    <w:rsid w:val="007C4152"/>
    <w:rsid w:val="007D216A"/>
    <w:rsid w:val="007D233D"/>
    <w:rsid w:val="007D3E59"/>
    <w:rsid w:val="007D57C4"/>
    <w:rsid w:val="007D632B"/>
    <w:rsid w:val="007D674D"/>
    <w:rsid w:val="007D7FAE"/>
    <w:rsid w:val="007E0F96"/>
    <w:rsid w:val="007E2D7B"/>
    <w:rsid w:val="007E461F"/>
    <w:rsid w:val="007E4DC2"/>
    <w:rsid w:val="007E5955"/>
    <w:rsid w:val="007E61DB"/>
    <w:rsid w:val="007E6736"/>
    <w:rsid w:val="007E7C0D"/>
    <w:rsid w:val="007F57AD"/>
    <w:rsid w:val="007F7278"/>
    <w:rsid w:val="007F731F"/>
    <w:rsid w:val="007F756D"/>
    <w:rsid w:val="007F7EBA"/>
    <w:rsid w:val="008007C0"/>
    <w:rsid w:val="008007C5"/>
    <w:rsid w:val="00801606"/>
    <w:rsid w:val="008016B6"/>
    <w:rsid w:val="008021C9"/>
    <w:rsid w:val="00804D7A"/>
    <w:rsid w:val="0080542B"/>
    <w:rsid w:val="008065B5"/>
    <w:rsid w:val="00806ED5"/>
    <w:rsid w:val="008102F0"/>
    <w:rsid w:val="0081250B"/>
    <w:rsid w:val="00812D57"/>
    <w:rsid w:val="00812E94"/>
    <w:rsid w:val="00813EBA"/>
    <w:rsid w:val="00814FF9"/>
    <w:rsid w:val="0081705B"/>
    <w:rsid w:val="00820234"/>
    <w:rsid w:val="00820E93"/>
    <w:rsid w:val="00821824"/>
    <w:rsid w:val="00821F94"/>
    <w:rsid w:val="00822AC7"/>
    <w:rsid w:val="00822C08"/>
    <w:rsid w:val="008242D4"/>
    <w:rsid w:val="00826C54"/>
    <w:rsid w:val="00826CAF"/>
    <w:rsid w:val="008272B5"/>
    <w:rsid w:val="0082761D"/>
    <w:rsid w:val="00827661"/>
    <w:rsid w:val="0083094E"/>
    <w:rsid w:val="00831858"/>
    <w:rsid w:val="00833922"/>
    <w:rsid w:val="0083447F"/>
    <w:rsid w:val="008346AA"/>
    <w:rsid w:val="00836FB4"/>
    <w:rsid w:val="00837D43"/>
    <w:rsid w:val="00837DBC"/>
    <w:rsid w:val="008402C5"/>
    <w:rsid w:val="008406B1"/>
    <w:rsid w:val="00840BD6"/>
    <w:rsid w:val="008418BB"/>
    <w:rsid w:val="00841F43"/>
    <w:rsid w:val="00843C0E"/>
    <w:rsid w:val="008449A7"/>
    <w:rsid w:val="0085036C"/>
    <w:rsid w:val="00850463"/>
    <w:rsid w:val="008510DF"/>
    <w:rsid w:val="00851679"/>
    <w:rsid w:val="00853369"/>
    <w:rsid w:val="00855444"/>
    <w:rsid w:val="008564E3"/>
    <w:rsid w:val="00861243"/>
    <w:rsid w:val="00862C9C"/>
    <w:rsid w:val="00864EFB"/>
    <w:rsid w:val="0087251B"/>
    <w:rsid w:val="008729EA"/>
    <w:rsid w:val="00872DCB"/>
    <w:rsid w:val="00873594"/>
    <w:rsid w:val="008748BF"/>
    <w:rsid w:val="00874A0F"/>
    <w:rsid w:val="008753C9"/>
    <w:rsid w:val="00875E17"/>
    <w:rsid w:val="0088153C"/>
    <w:rsid w:val="008839B7"/>
    <w:rsid w:val="008845FF"/>
    <w:rsid w:val="00887452"/>
    <w:rsid w:val="00891DB8"/>
    <w:rsid w:val="00893C53"/>
    <w:rsid w:val="0089422B"/>
    <w:rsid w:val="008953A0"/>
    <w:rsid w:val="00895632"/>
    <w:rsid w:val="008A15A8"/>
    <w:rsid w:val="008A3203"/>
    <w:rsid w:val="008A4316"/>
    <w:rsid w:val="008A5563"/>
    <w:rsid w:val="008A6BF0"/>
    <w:rsid w:val="008A7485"/>
    <w:rsid w:val="008B04CB"/>
    <w:rsid w:val="008B0616"/>
    <w:rsid w:val="008B1858"/>
    <w:rsid w:val="008B3246"/>
    <w:rsid w:val="008B4705"/>
    <w:rsid w:val="008B5108"/>
    <w:rsid w:val="008B597F"/>
    <w:rsid w:val="008B60B5"/>
    <w:rsid w:val="008B6204"/>
    <w:rsid w:val="008C13B7"/>
    <w:rsid w:val="008C2A1C"/>
    <w:rsid w:val="008C2B83"/>
    <w:rsid w:val="008C34FC"/>
    <w:rsid w:val="008C39B1"/>
    <w:rsid w:val="008C3F5F"/>
    <w:rsid w:val="008C5C0E"/>
    <w:rsid w:val="008C7ADE"/>
    <w:rsid w:val="008D208D"/>
    <w:rsid w:val="008D2F97"/>
    <w:rsid w:val="008D47CE"/>
    <w:rsid w:val="008D4D34"/>
    <w:rsid w:val="008D5FEA"/>
    <w:rsid w:val="008D727B"/>
    <w:rsid w:val="008E2E6C"/>
    <w:rsid w:val="008E5291"/>
    <w:rsid w:val="008E56F7"/>
    <w:rsid w:val="008E6D56"/>
    <w:rsid w:val="008F1F6C"/>
    <w:rsid w:val="008F252B"/>
    <w:rsid w:val="008F38C7"/>
    <w:rsid w:val="008F4501"/>
    <w:rsid w:val="008F4D80"/>
    <w:rsid w:val="008F6DB2"/>
    <w:rsid w:val="008F7454"/>
    <w:rsid w:val="008F7FB2"/>
    <w:rsid w:val="009001E7"/>
    <w:rsid w:val="00901346"/>
    <w:rsid w:val="009025DF"/>
    <w:rsid w:val="009029B5"/>
    <w:rsid w:val="00903340"/>
    <w:rsid w:val="009052D2"/>
    <w:rsid w:val="00905DFF"/>
    <w:rsid w:val="00905F8F"/>
    <w:rsid w:val="00906C28"/>
    <w:rsid w:val="009102DD"/>
    <w:rsid w:val="00911190"/>
    <w:rsid w:val="0091124B"/>
    <w:rsid w:val="0091264D"/>
    <w:rsid w:val="00912EB8"/>
    <w:rsid w:val="009130A3"/>
    <w:rsid w:val="00913299"/>
    <w:rsid w:val="00913CC5"/>
    <w:rsid w:val="00916696"/>
    <w:rsid w:val="00917DF9"/>
    <w:rsid w:val="009202D5"/>
    <w:rsid w:val="009209A2"/>
    <w:rsid w:val="0092119A"/>
    <w:rsid w:val="00921C88"/>
    <w:rsid w:val="00921CE7"/>
    <w:rsid w:val="00922337"/>
    <w:rsid w:val="00924791"/>
    <w:rsid w:val="00925FA9"/>
    <w:rsid w:val="00926E27"/>
    <w:rsid w:val="00927225"/>
    <w:rsid w:val="00927A78"/>
    <w:rsid w:val="009313F9"/>
    <w:rsid w:val="009337F3"/>
    <w:rsid w:val="00933BCC"/>
    <w:rsid w:val="00933E31"/>
    <w:rsid w:val="009359FB"/>
    <w:rsid w:val="00936B06"/>
    <w:rsid w:val="009400E8"/>
    <w:rsid w:val="00942020"/>
    <w:rsid w:val="0094774D"/>
    <w:rsid w:val="00947AFC"/>
    <w:rsid w:val="00947B24"/>
    <w:rsid w:val="00947EC1"/>
    <w:rsid w:val="00952633"/>
    <w:rsid w:val="0095277B"/>
    <w:rsid w:val="00953E54"/>
    <w:rsid w:val="00957343"/>
    <w:rsid w:val="009618B0"/>
    <w:rsid w:val="00962550"/>
    <w:rsid w:val="00962628"/>
    <w:rsid w:val="00962684"/>
    <w:rsid w:val="00964229"/>
    <w:rsid w:val="00964414"/>
    <w:rsid w:val="00965E76"/>
    <w:rsid w:val="00966C09"/>
    <w:rsid w:val="009674DC"/>
    <w:rsid w:val="00970464"/>
    <w:rsid w:val="0097192E"/>
    <w:rsid w:val="009734B5"/>
    <w:rsid w:val="00973C54"/>
    <w:rsid w:val="00977684"/>
    <w:rsid w:val="00977AE8"/>
    <w:rsid w:val="009811DC"/>
    <w:rsid w:val="009824FB"/>
    <w:rsid w:val="009830CF"/>
    <w:rsid w:val="009834ED"/>
    <w:rsid w:val="009836C3"/>
    <w:rsid w:val="0098584E"/>
    <w:rsid w:val="0098594C"/>
    <w:rsid w:val="009863A2"/>
    <w:rsid w:val="00986866"/>
    <w:rsid w:val="009874B2"/>
    <w:rsid w:val="00990493"/>
    <w:rsid w:val="00990E68"/>
    <w:rsid w:val="00992E87"/>
    <w:rsid w:val="00994C1E"/>
    <w:rsid w:val="00995632"/>
    <w:rsid w:val="00996EF5"/>
    <w:rsid w:val="009A0263"/>
    <w:rsid w:val="009A15DF"/>
    <w:rsid w:val="009A16B4"/>
    <w:rsid w:val="009A2617"/>
    <w:rsid w:val="009A2F5A"/>
    <w:rsid w:val="009A488D"/>
    <w:rsid w:val="009A6E1F"/>
    <w:rsid w:val="009A768D"/>
    <w:rsid w:val="009B04E4"/>
    <w:rsid w:val="009B1A76"/>
    <w:rsid w:val="009B1D70"/>
    <w:rsid w:val="009B2212"/>
    <w:rsid w:val="009B3440"/>
    <w:rsid w:val="009C17E0"/>
    <w:rsid w:val="009C2524"/>
    <w:rsid w:val="009C2A5B"/>
    <w:rsid w:val="009C2AAB"/>
    <w:rsid w:val="009C3500"/>
    <w:rsid w:val="009C4C72"/>
    <w:rsid w:val="009D14A9"/>
    <w:rsid w:val="009D1CA0"/>
    <w:rsid w:val="009D2927"/>
    <w:rsid w:val="009D38FE"/>
    <w:rsid w:val="009D44D5"/>
    <w:rsid w:val="009D7B64"/>
    <w:rsid w:val="009E08F9"/>
    <w:rsid w:val="009E0CCB"/>
    <w:rsid w:val="009E1A9B"/>
    <w:rsid w:val="009E2615"/>
    <w:rsid w:val="009E6541"/>
    <w:rsid w:val="009E6D76"/>
    <w:rsid w:val="009E7CEC"/>
    <w:rsid w:val="009F0EBA"/>
    <w:rsid w:val="009F11AE"/>
    <w:rsid w:val="009F16D9"/>
    <w:rsid w:val="009F1945"/>
    <w:rsid w:val="009F5E15"/>
    <w:rsid w:val="00A02325"/>
    <w:rsid w:val="00A0233A"/>
    <w:rsid w:val="00A033AE"/>
    <w:rsid w:val="00A038F2"/>
    <w:rsid w:val="00A050C5"/>
    <w:rsid w:val="00A062A2"/>
    <w:rsid w:val="00A06869"/>
    <w:rsid w:val="00A068E0"/>
    <w:rsid w:val="00A06A01"/>
    <w:rsid w:val="00A06EA9"/>
    <w:rsid w:val="00A06FA7"/>
    <w:rsid w:val="00A07C91"/>
    <w:rsid w:val="00A10079"/>
    <w:rsid w:val="00A10BB4"/>
    <w:rsid w:val="00A155EA"/>
    <w:rsid w:val="00A16305"/>
    <w:rsid w:val="00A17106"/>
    <w:rsid w:val="00A17933"/>
    <w:rsid w:val="00A2033D"/>
    <w:rsid w:val="00A21854"/>
    <w:rsid w:val="00A24149"/>
    <w:rsid w:val="00A2652B"/>
    <w:rsid w:val="00A2741C"/>
    <w:rsid w:val="00A30024"/>
    <w:rsid w:val="00A304C7"/>
    <w:rsid w:val="00A319E4"/>
    <w:rsid w:val="00A31E83"/>
    <w:rsid w:val="00A32075"/>
    <w:rsid w:val="00A33F75"/>
    <w:rsid w:val="00A34E1E"/>
    <w:rsid w:val="00A36CE6"/>
    <w:rsid w:val="00A36F6F"/>
    <w:rsid w:val="00A371EA"/>
    <w:rsid w:val="00A43574"/>
    <w:rsid w:val="00A476EE"/>
    <w:rsid w:val="00A50EAF"/>
    <w:rsid w:val="00A546D9"/>
    <w:rsid w:val="00A55379"/>
    <w:rsid w:val="00A55B88"/>
    <w:rsid w:val="00A576DC"/>
    <w:rsid w:val="00A6042F"/>
    <w:rsid w:val="00A624A0"/>
    <w:rsid w:val="00A64329"/>
    <w:rsid w:val="00A652A9"/>
    <w:rsid w:val="00A65616"/>
    <w:rsid w:val="00A6661C"/>
    <w:rsid w:val="00A6713A"/>
    <w:rsid w:val="00A67844"/>
    <w:rsid w:val="00A76107"/>
    <w:rsid w:val="00A76DC0"/>
    <w:rsid w:val="00A8049A"/>
    <w:rsid w:val="00A8239F"/>
    <w:rsid w:val="00A8334A"/>
    <w:rsid w:val="00A8364E"/>
    <w:rsid w:val="00A84D69"/>
    <w:rsid w:val="00A85608"/>
    <w:rsid w:val="00A90251"/>
    <w:rsid w:val="00A90649"/>
    <w:rsid w:val="00A9416A"/>
    <w:rsid w:val="00A94A3F"/>
    <w:rsid w:val="00AA014D"/>
    <w:rsid w:val="00AA04B0"/>
    <w:rsid w:val="00AA0BBB"/>
    <w:rsid w:val="00AA0F34"/>
    <w:rsid w:val="00AA285F"/>
    <w:rsid w:val="00AA3C15"/>
    <w:rsid w:val="00AA78C1"/>
    <w:rsid w:val="00AA7BB3"/>
    <w:rsid w:val="00AB08CA"/>
    <w:rsid w:val="00AB18C0"/>
    <w:rsid w:val="00AB49F2"/>
    <w:rsid w:val="00AB5A17"/>
    <w:rsid w:val="00AB77D7"/>
    <w:rsid w:val="00AC1241"/>
    <w:rsid w:val="00AC2C98"/>
    <w:rsid w:val="00AC2E9F"/>
    <w:rsid w:val="00AC33A2"/>
    <w:rsid w:val="00AC352E"/>
    <w:rsid w:val="00AC4171"/>
    <w:rsid w:val="00AC4FE7"/>
    <w:rsid w:val="00AC523B"/>
    <w:rsid w:val="00AC63DC"/>
    <w:rsid w:val="00AC6987"/>
    <w:rsid w:val="00AC7980"/>
    <w:rsid w:val="00AC79F3"/>
    <w:rsid w:val="00AD0B53"/>
    <w:rsid w:val="00AD1809"/>
    <w:rsid w:val="00AD2DAF"/>
    <w:rsid w:val="00AD41E4"/>
    <w:rsid w:val="00AD53C1"/>
    <w:rsid w:val="00AD56F3"/>
    <w:rsid w:val="00AD66E0"/>
    <w:rsid w:val="00AD730E"/>
    <w:rsid w:val="00AE0FEC"/>
    <w:rsid w:val="00AE23B2"/>
    <w:rsid w:val="00AE2F80"/>
    <w:rsid w:val="00AE5E50"/>
    <w:rsid w:val="00AE6E11"/>
    <w:rsid w:val="00AF0862"/>
    <w:rsid w:val="00AF12C4"/>
    <w:rsid w:val="00AF1F09"/>
    <w:rsid w:val="00AF4172"/>
    <w:rsid w:val="00AF4F46"/>
    <w:rsid w:val="00AF6AC7"/>
    <w:rsid w:val="00AF780F"/>
    <w:rsid w:val="00B00769"/>
    <w:rsid w:val="00B02073"/>
    <w:rsid w:val="00B041C8"/>
    <w:rsid w:val="00B05CF3"/>
    <w:rsid w:val="00B067B2"/>
    <w:rsid w:val="00B06F88"/>
    <w:rsid w:val="00B10605"/>
    <w:rsid w:val="00B11CAA"/>
    <w:rsid w:val="00B1423A"/>
    <w:rsid w:val="00B17425"/>
    <w:rsid w:val="00B17F46"/>
    <w:rsid w:val="00B200A6"/>
    <w:rsid w:val="00B20C6D"/>
    <w:rsid w:val="00B21B10"/>
    <w:rsid w:val="00B22DD9"/>
    <w:rsid w:val="00B24BE2"/>
    <w:rsid w:val="00B251EB"/>
    <w:rsid w:val="00B255E9"/>
    <w:rsid w:val="00B25E07"/>
    <w:rsid w:val="00B266B0"/>
    <w:rsid w:val="00B273C1"/>
    <w:rsid w:val="00B300A9"/>
    <w:rsid w:val="00B3036F"/>
    <w:rsid w:val="00B327FC"/>
    <w:rsid w:val="00B36AFC"/>
    <w:rsid w:val="00B40E9C"/>
    <w:rsid w:val="00B43975"/>
    <w:rsid w:val="00B44818"/>
    <w:rsid w:val="00B450AE"/>
    <w:rsid w:val="00B476A0"/>
    <w:rsid w:val="00B52261"/>
    <w:rsid w:val="00B53957"/>
    <w:rsid w:val="00B53B3A"/>
    <w:rsid w:val="00B54AB0"/>
    <w:rsid w:val="00B54EAE"/>
    <w:rsid w:val="00B54ECF"/>
    <w:rsid w:val="00B55238"/>
    <w:rsid w:val="00B57EB8"/>
    <w:rsid w:val="00B60EF7"/>
    <w:rsid w:val="00B611BA"/>
    <w:rsid w:val="00B629F1"/>
    <w:rsid w:val="00B709D7"/>
    <w:rsid w:val="00B71AAA"/>
    <w:rsid w:val="00B72022"/>
    <w:rsid w:val="00B7340D"/>
    <w:rsid w:val="00B75225"/>
    <w:rsid w:val="00B75E69"/>
    <w:rsid w:val="00B7672D"/>
    <w:rsid w:val="00B80A92"/>
    <w:rsid w:val="00B817CE"/>
    <w:rsid w:val="00B82DDC"/>
    <w:rsid w:val="00B83528"/>
    <w:rsid w:val="00B875C1"/>
    <w:rsid w:val="00B922B7"/>
    <w:rsid w:val="00B92A36"/>
    <w:rsid w:val="00B92D7E"/>
    <w:rsid w:val="00B94CFB"/>
    <w:rsid w:val="00B9573B"/>
    <w:rsid w:val="00B95EFB"/>
    <w:rsid w:val="00B962E6"/>
    <w:rsid w:val="00B9796F"/>
    <w:rsid w:val="00BA2747"/>
    <w:rsid w:val="00BA42A3"/>
    <w:rsid w:val="00BA4EDA"/>
    <w:rsid w:val="00BA5F80"/>
    <w:rsid w:val="00BB1CAF"/>
    <w:rsid w:val="00BB4433"/>
    <w:rsid w:val="00BB5C57"/>
    <w:rsid w:val="00BB690C"/>
    <w:rsid w:val="00BB6CFD"/>
    <w:rsid w:val="00BB7FB0"/>
    <w:rsid w:val="00BC00C3"/>
    <w:rsid w:val="00BC4C13"/>
    <w:rsid w:val="00BC5162"/>
    <w:rsid w:val="00BC52CF"/>
    <w:rsid w:val="00BC5D32"/>
    <w:rsid w:val="00BC5F90"/>
    <w:rsid w:val="00BD2E76"/>
    <w:rsid w:val="00BD388E"/>
    <w:rsid w:val="00BD5CBD"/>
    <w:rsid w:val="00BE0029"/>
    <w:rsid w:val="00BE0F5F"/>
    <w:rsid w:val="00BE1EBA"/>
    <w:rsid w:val="00BE45E9"/>
    <w:rsid w:val="00BE593C"/>
    <w:rsid w:val="00BE744F"/>
    <w:rsid w:val="00BF0897"/>
    <w:rsid w:val="00BF1914"/>
    <w:rsid w:val="00BF21FE"/>
    <w:rsid w:val="00BF4C78"/>
    <w:rsid w:val="00BF6218"/>
    <w:rsid w:val="00BF6849"/>
    <w:rsid w:val="00BF78B4"/>
    <w:rsid w:val="00C003CF"/>
    <w:rsid w:val="00C00D42"/>
    <w:rsid w:val="00C01A22"/>
    <w:rsid w:val="00C054F5"/>
    <w:rsid w:val="00C06295"/>
    <w:rsid w:val="00C06A3F"/>
    <w:rsid w:val="00C07FC5"/>
    <w:rsid w:val="00C1074C"/>
    <w:rsid w:val="00C10BBC"/>
    <w:rsid w:val="00C12507"/>
    <w:rsid w:val="00C137CB"/>
    <w:rsid w:val="00C17CC5"/>
    <w:rsid w:val="00C20BAE"/>
    <w:rsid w:val="00C20D1D"/>
    <w:rsid w:val="00C20D64"/>
    <w:rsid w:val="00C22322"/>
    <w:rsid w:val="00C231D3"/>
    <w:rsid w:val="00C236A1"/>
    <w:rsid w:val="00C239CC"/>
    <w:rsid w:val="00C27613"/>
    <w:rsid w:val="00C276F5"/>
    <w:rsid w:val="00C311A2"/>
    <w:rsid w:val="00C315F8"/>
    <w:rsid w:val="00C34E24"/>
    <w:rsid w:val="00C354A4"/>
    <w:rsid w:val="00C36424"/>
    <w:rsid w:val="00C41D0D"/>
    <w:rsid w:val="00C426EF"/>
    <w:rsid w:val="00C502E0"/>
    <w:rsid w:val="00C50E5A"/>
    <w:rsid w:val="00C52DEF"/>
    <w:rsid w:val="00C54518"/>
    <w:rsid w:val="00C55A1F"/>
    <w:rsid w:val="00C563FC"/>
    <w:rsid w:val="00C57843"/>
    <w:rsid w:val="00C6260F"/>
    <w:rsid w:val="00C63026"/>
    <w:rsid w:val="00C6518F"/>
    <w:rsid w:val="00C658E5"/>
    <w:rsid w:val="00C65EC8"/>
    <w:rsid w:val="00C66E32"/>
    <w:rsid w:val="00C66E63"/>
    <w:rsid w:val="00C679E1"/>
    <w:rsid w:val="00C67C5E"/>
    <w:rsid w:val="00C67CB6"/>
    <w:rsid w:val="00C7002E"/>
    <w:rsid w:val="00C70171"/>
    <w:rsid w:val="00C701F3"/>
    <w:rsid w:val="00C727C2"/>
    <w:rsid w:val="00C74F81"/>
    <w:rsid w:val="00C76D19"/>
    <w:rsid w:val="00C77738"/>
    <w:rsid w:val="00C80BB7"/>
    <w:rsid w:val="00C80E33"/>
    <w:rsid w:val="00C81712"/>
    <w:rsid w:val="00C81C6F"/>
    <w:rsid w:val="00C82D47"/>
    <w:rsid w:val="00C82EBD"/>
    <w:rsid w:val="00C8420A"/>
    <w:rsid w:val="00C86669"/>
    <w:rsid w:val="00C86BC0"/>
    <w:rsid w:val="00C9005C"/>
    <w:rsid w:val="00C91509"/>
    <w:rsid w:val="00C92564"/>
    <w:rsid w:val="00C94150"/>
    <w:rsid w:val="00C94F8B"/>
    <w:rsid w:val="00C95969"/>
    <w:rsid w:val="00C9626D"/>
    <w:rsid w:val="00CA0643"/>
    <w:rsid w:val="00CA123A"/>
    <w:rsid w:val="00CA1A20"/>
    <w:rsid w:val="00CA2173"/>
    <w:rsid w:val="00CA487B"/>
    <w:rsid w:val="00CA58DC"/>
    <w:rsid w:val="00CA6109"/>
    <w:rsid w:val="00CA70CD"/>
    <w:rsid w:val="00CB3DB6"/>
    <w:rsid w:val="00CB63A6"/>
    <w:rsid w:val="00CC3184"/>
    <w:rsid w:val="00CC3AAC"/>
    <w:rsid w:val="00CC48DB"/>
    <w:rsid w:val="00CC6F64"/>
    <w:rsid w:val="00CC716E"/>
    <w:rsid w:val="00CD2F81"/>
    <w:rsid w:val="00CD5F74"/>
    <w:rsid w:val="00CE04EF"/>
    <w:rsid w:val="00CE152C"/>
    <w:rsid w:val="00CE1FD4"/>
    <w:rsid w:val="00CE23A7"/>
    <w:rsid w:val="00CE340C"/>
    <w:rsid w:val="00CE3E7C"/>
    <w:rsid w:val="00CE44F0"/>
    <w:rsid w:val="00CE4907"/>
    <w:rsid w:val="00CE7962"/>
    <w:rsid w:val="00CE7B92"/>
    <w:rsid w:val="00CF02A4"/>
    <w:rsid w:val="00CF0713"/>
    <w:rsid w:val="00CF0D94"/>
    <w:rsid w:val="00CF143E"/>
    <w:rsid w:val="00CF3FB0"/>
    <w:rsid w:val="00CF654D"/>
    <w:rsid w:val="00CF65AF"/>
    <w:rsid w:val="00CF6C06"/>
    <w:rsid w:val="00D00726"/>
    <w:rsid w:val="00D00FB8"/>
    <w:rsid w:val="00D01B5B"/>
    <w:rsid w:val="00D0250E"/>
    <w:rsid w:val="00D03077"/>
    <w:rsid w:val="00D0375F"/>
    <w:rsid w:val="00D03C22"/>
    <w:rsid w:val="00D04BA4"/>
    <w:rsid w:val="00D10678"/>
    <w:rsid w:val="00D10831"/>
    <w:rsid w:val="00D10C18"/>
    <w:rsid w:val="00D10F5F"/>
    <w:rsid w:val="00D127C8"/>
    <w:rsid w:val="00D141D4"/>
    <w:rsid w:val="00D15421"/>
    <w:rsid w:val="00D17451"/>
    <w:rsid w:val="00D20E5B"/>
    <w:rsid w:val="00D228B1"/>
    <w:rsid w:val="00D23417"/>
    <w:rsid w:val="00D239E8"/>
    <w:rsid w:val="00D24B62"/>
    <w:rsid w:val="00D25510"/>
    <w:rsid w:val="00D25BB6"/>
    <w:rsid w:val="00D272A2"/>
    <w:rsid w:val="00D273A4"/>
    <w:rsid w:val="00D302A3"/>
    <w:rsid w:val="00D30F8A"/>
    <w:rsid w:val="00D3247C"/>
    <w:rsid w:val="00D32C89"/>
    <w:rsid w:val="00D33709"/>
    <w:rsid w:val="00D37D9D"/>
    <w:rsid w:val="00D42302"/>
    <w:rsid w:val="00D42567"/>
    <w:rsid w:val="00D42AB8"/>
    <w:rsid w:val="00D42E84"/>
    <w:rsid w:val="00D4384A"/>
    <w:rsid w:val="00D43BD0"/>
    <w:rsid w:val="00D43D01"/>
    <w:rsid w:val="00D44206"/>
    <w:rsid w:val="00D45842"/>
    <w:rsid w:val="00D45FF2"/>
    <w:rsid w:val="00D46471"/>
    <w:rsid w:val="00D465E0"/>
    <w:rsid w:val="00D470B9"/>
    <w:rsid w:val="00D4760C"/>
    <w:rsid w:val="00D517CD"/>
    <w:rsid w:val="00D51A83"/>
    <w:rsid w:val="00D52D9A"/>
    <w:rsid w:val="00D53D01"/>
    <w:rsid w:val="00D53EE8"/>
    <w:rsid w:val="00D545F6"/>
    <w:rsid w:val="00D56F07"/>
    <w:rsid w:val="00D56FDD"/>
    <w:rsid w:val="00D6152B"/>
    <w:rsid w:val="00D62779"/>
    <w:rsid w:val="00D6349F"/>
    <w:rsid w:val="00D64076"/>
    <w:rsid w:val="00D65F0B"/>
    <w:rsid w:val="00D70BD6"/>
    <w:rsid w:val="00D72716"/>
    <w:rsid w:val="00D72BCE"/>
    <w:rsid w:val="00D731E4"/>
    <w:rsid w:val="00D75D38"/>
    <w:rsid w:val="00D76025"/>
    <w:rsid w:val="00D760A2"/>
    <w:rsid w:val="00D76101"/>
    <w:rsid w:val="00D800E4"/>
    <w:rsid w:val="00D81964"/>
    <w:rsid w:val="00D8318E"/>
    <w:rsid w:val="00D83EA7"/>
    <w:rsid w:val="00D84ECE"/>
    <w:rsid w:val="00D858D3"/>
    <w:rsid w:val="00D86A96"/>
    <w:rsid w:val="00D913FD"/>
    <w:rsid w:val="00D91964"/>
    <w:rsid w:val="00D95027"/>
    <w:rsid w:val="00DA0E98"/>
    <w:rsid w:val="00DA187D"/>
    <w:rsid w:val="00DA1FE8"/>
    <w:rsid w:val="00DA275E"/>
    <w:rsid w:val="00DA2C72"/>
    <w:rsid w:val="00DA2E25"/>
    <w:rsid w:val="00DA38AA"/>
    <w:rsid w:val="00DA3D16"/>
    <w:rsid w:val="00DA7C89"/>
    <w:rsid w:val="00DA7FB0"/>
    <w:rsid w:val="00DB007B"/>
    <w:rsid w:val="00DB0215"/>
    <w:rsid w:val="00DB0E2D"/>
    <w:rsid w:val="00DB1479"/>
    <w:rsid w:val="00DB1C48"/>
    <w:rsid w:val="00DB268C"/>
    <w:rsid w:val="00DB55FE"/>
    <w:rsid w:val="00DB7C9C"/>
    <w:rsid w:val="00DC0DF8"/>
    <w:rsid w:val="00DC4C09"/>
    <w:rsid w:val="00DC4CB1"/>
    <w:rsid w:val="00DC5A62"/>
    <w:rsid w:val="00DD0732"/>
    <w:rsid w:val="00DD3565"/>
    <w:rsid w:val="00DD3E0C"/>
    <w:rsid w:val="00DD4323"/>
    <w:rsid w:val="00DD6B3B"/>
    <w:rsid w:val="00DE1665"/>
    <w:rsid w:val="00DE1A27"/>
    <w:rsid w:val="00DE1F5B"/>
    <w:rsid w:val="00DE6E4B"/>
    <w:rsid w:val="00DE7417"/>
    <w:rsid w:val="00DE7E76"/>
    <w:rsid w:val="00DF2939"/>
    <w:rsid w:val="00DF2CF0"/>
    <w:rsid w:val="00DF57C9"/>
    <w:rsid w:val="00DF7011"/>
    <w:rsid w:val="00DF7CCC"/>
    <w:rsid w:val="00E01553"/>
    <w:rsid w:val="00E03E5E"/>
    <w:rsid w:val="00E055B8"/>
    <w:rsid w:val="00E075CA"/>
    <w:rsid w:val="00E0768F"/>
    <w:rsid w:val="00E10486"/>
    <w:rsid w:val="00E12A75"/>
    <w:rsid w:val="00E12AC3"/>
    <w:rsid w:val="00E141E7"/>
    <w:rsid w:val="00E147FE"/>
    <w:rsid w:val="00E16CAF"/>
    <w:rsid w:val="00E16DFB"/>
    <w:rsid w:val="00E1753D"/>
    <w:rsid w:val="00E17D13"/>
    <w:rsid w:val="00E20063"/>
    <w:rsid w:val="00E2023E"/>
    <w:rsid w:val="00E216D5"/>
    <w:rsid w:val="00E23003"/>
    <w:rsid w:val="00E241D0"/>
    <w:rsid w:val="00E2441F"/>
    <w:rsid w:val="00E248AC"/>
    <w:rsid w:val="00E255FB"/>
    <w:rsid w:val="00E266D2"/>
    <w:rsid w:val="00E2715F"/>
    <w:rsid w:val="00E31DDF"/>
    <w:rsid w:val="00E33175"/>
    <w:rsid w:val="00E334A6"/>
    <w:rsid w:val="00E351A4"/>
    <w:rsid w:val="00E35426"/>
    <w:rsid w:val="00E36525"/>
    <w:rsid w:val="00E36A66"/>
    <w:rsid w:val="00E37D7D"/>
    <w:rsid w:val="00E40F8D"/>
    <w:rsid w:val="00E43E96"/>
    <w:rsid w:val="00E44B64"/>
    <w:rsid w:val="00E45318"/>
    <w:rsid w:val="00E45AED"/>
    <w:rsid w:val="00E46994"/>
    <w:rsid w:val="00E51A29"/>
    <w:rsid w:val="00E5340F"/>
    <w:rsid w:val="00E5443C"/>
    <w:rsid w:val="00E54582"/>
    <w:rsid w:val="00E55E08"/>
    <w:rsid w:val="00E614FF"/>
    <w:rsid w:val="00E617D9"/>
    <w:rsid w:val="00E6219E"/>
    <w:rsid w:val="00E6271C"/>
    <w:rsid w:val="00E64071"/>
    <w:rsid w:val="00E64FCD"/>
    <w:rsid w:val="00E66137"/>
    <w:rsid w:val="00E66673"/>
    <w:rsid w:val="00E67464"/>
    <w:rsid w:val="00E70A3C"/>
    <w:rsid w:val="00E71A00"/>
    <w:rsid w:val="00E72E63"/>
    <w:rsid w:val="00E75451"/>
    <w:rsid w:val="00E763D8"/>
    <w:rsid w:val="00E8086A"/>
    <w:rsid w:val="00E82139"/>
    <w:rsid w:val="00E83909"/>
    <w:rsid w:val="00E844D0"/>
    <w:rsid w:val="00E85A0E"/>
    <w:rsid w:val="00E86B41"/>
    <w:rsid w:val="00E90D0E"/>
    <w:rsid w:val="00E945ED"/>
    <w:rsid w:val="00E9471B"/>
    <w:rsid w:val="00E95A50"/>
    <w:rsid w:val="00EA1607"/>
    <w:rsid w:val="00EA1BA7"/>
    <w:rsid w:val="00EA498A"/>
    <w:rsid w:val="00EA6021"/>
    <w:rsid w:val="00EB0943"/>
    <w:rsid w:val="00EB0EB4"/>
    <w:rsid w:val="00EB3022"/>
    <w:rsid w:val="00EB3379"/>
    <w:rsid w:val="00EB3665"/>
    <w:rsid w:val="00EB3A6F"/>
    <w:rsid w:val="00EB3FE8"/>
    <w:rsid w:val="00EB5358"/>
    <w:rsid w:val="00EB65A9"/>
    <w:rsid w:val="00EB7552"/>
    <w:rsid w:val="00EC13AD"/>
    <w:rsid w:val="00EC1B21"/>
    <w:rsid w:val="00EC25F7"/>
    <w:rsid w:val="00EC30E9"/>
    <w:rsid w:val="00EC36E8"/>
    <w:rsid w:val="00EC3829"/>
    <w:rsid w:val="00EC4E56"/>
    <w:rsid w:val="00EC7078"/>
    <w:rsid w:val="00EC776A"/>
    <w:rsid w:val="00EC7F48"/>
    <w:rsid w:val="00ED0AAE"/>
    <w:rsid w:val="00ED0F40"/>
    <w:rsid w:val="00ED1548"/>
    <w:rsid w:val="00ED22CD"/>
    <w:rsid w:val="00ED29B8"/>
    <w:rsid w:val="00ED33EB"/>
    <w:rsid w:val="00ED4896"/>
    <w:rsid w:val="00ED534D"/>
    <w:rsid w:val="00ED6E6E"/>
    <w:rsid w:val="00ED70B6"/>
    <w:rsid w:val="00ED77F2"/>
    <w:rsid w:val="00ED7F08"/>
    <w:rsid w:val="00EE00CC"/>
    <w:rsid w:val="00EE183E"/>
    <w:rsid w:val="00EE1B0F"/>
    <w:rsid w:val="00EE365D"/>
    <w:rsid w:val="00EE4546"/>
    <w:rsid w:val="00EE4C4D"/>
    <w:rsid w:val="00EE539F"/>
    <w:rsid w:val="00EE7450"/>
    <w:rsid w:val="00EE776C"/>
    <w:rsid w:val="00EF01A5"/>
    <w:rsid w:val="00EF2F15"/>
    <w:rsid w:val="00EF341E"/>
    <w:rsid w:val="00EF565E"/>
    <w:rsid w:val="00EF65F8"/>
    <w:rsid w:val="00EF6C70"/>
    <w:rsid w:val="00F00744"/>
    <w:rsid w:val="00F0088B"/>
    <w:rsid w:val="00F00D75"/>
    <w:rsid w:val="00F018AF"/>
    <w:rsid w:val="00F0254F"/>
    <w:rsid w:val="00F03840"/>
    <w:rsid w:val="00F03BA3"/>
    <w:rsid w:val="00F0436D"/>
    <w:rsid w:val="00F053D4"/>
    <w:rsid w:val="00F0677E"/>
    <w:rsid w:val="00F06F7D"/>
    <w:rsid w:val="00F1238A"/>
    <w:rsid w:val="00F1279E"/>
    <w:rsid w:val="00F1363E"/>
    <w:rsid w:val="00F13C3C"/>
    <w:rsid w:val="00F15446"/>
    <w:rsid w:val="00F155B3"/>
    <w:rsid w:val="00F17724"/>
    <w:rsid w:val="00F178F1"/>
    <w:rsid w:val="00F17B5E"/>
    <w:rsid w:val="00F203D8"/>
    <w:rsid w:val="00F21200"/>
    <w:rsid w:val="00F219D0"/>
    <w:rsid w:val="00F22867"/>
    <w:rsid w:val="00F22BD4"/>
    <w:rsid w:val="00F233B0"/>
    <w:rsid w:val="00F2767D"/>
    <w:rsid w:val="00F27ACF"/>
    <w:rsid w:val="00F30D62"/>
    <w:rsid w:val="00F31060"/>
    <w:rsid w:val="00F3326C"/>
    <w:rsid w:val="00F33A16"/>
    <w:rsid w:val="00F37450"/>
    <w:rsid w:val="00F43EAD"/>
    <w:rsid w:val="00F44442"/>
    <w:rsid w:val="00F44DBD"/>
    <w:rsid w:val="00F47BB6"/>
    <w:rsid w:val="00F50033"/>
    <w:rsid w:val="00F51942"/>
    <w:rsid w:val="00F538FE"/>
    <w:rsid w:val="00F54B59"/>
    <w:rsid w:val="00F5731D"/>
    <w:rsid w:val="00F627AA"/>
    <w:rsid w:val="00F62B01"/>
    <w:rsid w:val="00F64A9D"/>
    <w:rsid w:val="00F67376"/>
    <w:rsid w:val="00F6745C"/>
    <w:rsid w:val="00F674F4"/>
    <w:rsid w:val="00F713B0"/>
    <w:rsid w:val="00F72B05"/>
    <w:rsid w:val="00F73250"/>
    <w:rsid w:val="00F77495"/>
    <w:rsid w:val="00F81537"/>
    <w:rsid w:val="00F83371"/>
    <w:rsid w:val="00F8562A"/>
    <w:rsid w:val="00F86F13"/>
    <w:rsid w:val="00F909B1"/>
    <w:rsid w:val="00F9373A"/>
    <w:rsid w:val="00F93C26"/>
    <w:rsid w:val="00F948E2"/>
    <w:rsid w:val="00F94BD3"/>
    <w:rsid w:val="00F9590F"/>
    <w:rsid w:val="00F9752D"/>
    <w:rsid w:val="00F97BE0"/>
    <w:rsid w:val="00FA4AD9"/>
    <w:rsid w:val="00FA7B13"/>
    <w:rsid w:val="00FB1379"/>
    <w:rsid w:val="00FB14F3"/>
    <w:rsid w:val="00FB215C"/>
    <w:rsid w:val="00FB30C5"/>
    <w:rsid w:val="00FB41CD"/>
    <w:rsid w:val="00FB432C"/>
    <w:rsid w:val="00FB50D4"/>
    <w:rsid w:val="00FB51AC"/>
    <w:rsid w:val="00FB6620"/>
    <w:rsid w:val="00FC042B"/>
    <w:rsid w:val="00FC0C74"/>
    <w:rsid w:val="00FC11C9"/>
    <w:rsid w:val="00FC1A51"/>
    <w:rsid w:val="00FC2A96"/>
    <w:rsid w:val="00FC303C"/>
    <w:rsid w:val="00FC51C6"/>
    <w:rsid w:val="00FC5445"/>
    <w:rsid w:val="00FC6653"/>
    <w:rsid w:val="00FC66E4"/>
    <w:rsid w:val="00FC6C76"/>
    <w:rsid w:val="00FC79D6"/>
    <w:rsid w:val="00FD053A"/>
    <w:rsid w:val="00FD0835"/>
    <w:rsid w:val="00FD56CE"/>
    <w:rsid w:val="00FE0039"/>
    <w:rsid w:val="00FE07C7"/>
    <w:rsid w:val="00FE11C0"/>
    <w:rsid w:val="00FE1E26"/>
    <w:rsid w:val="00FE2F0D"/>
    <w:rsid w:val="00FE7747"/>
    <w:rsid w:val="00FE78E1"/>
    <w:rsid w:val="00FF04D9"/>
    <w:rsid w:val="00FF2273"/>
    <w:rsid w:val="00FF2CEE"/>
    <w:rsid w:val="00FF2D71"/>
    <w:rsid w:val="00FF31D5"/>
    <w:rsid w:val="00FF5368"/>
    <w:rsid w:val="00FF6AD6"/>
    <w:rsid w:val="00FF7900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1EF23E-15CE-42FD-840C-B531BD14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174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174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Cmsor1"/>
    <w:link w:val="Stlus1Char"/>
    <w:autoRedefine/>
    <w:qFormat/>
    <w:rsid w:val="00D17451"/>
    <w:pPr>
      <w:keepNext w:val="0"/>
      <w:keepLines w:val="0"/>
      <w:numPr>
        <w:numId w:val="3"/>
      </w:numPr>
      <w:autoSpaceDE w:val="0"/>
      <w:autoSpaceDN w:val="0"/>
      <w:adjustRightInd w:val="0"/>
      <w:spacing w:after="120" w:line="240" w:lineRule="auto"/>
      <w:ind w:left="360" w:hanging="360"/>
    </w:pPr>
    <w:rPr>
      <w:b/>
      <w:sz w:val="36"/>
      <w:szCs w:val="36"/>
    </w:rPr>
  </w:style>
  <w:style w:type="character" w:customStyle="1" w:styleId="Stlus1Char">
    <w:name w:val="Stílus1 Char"/>
    <w:basedOn w:val="Cmsor1Char"/>
    <w:link w:val="Stlus1"/>
    <w:rsid w:val="00D17451"/>
    <w:rPr>
      <w:rFonts w:asciiTheme="majorHAnsi" w:eastAsiaTheme="majorEastAsia" w:hAnsiTheme="majorHAnsi" w:cstheme="majorBidi"/>
      <w:b/>
      <w:color w:val="2E74B5" w:themeColor="accent1" w:themeShade="BF"/>
      <w:sz w:val="36"/>
      <w:szCs w:val="36"/>
    </w:rPr>
  </w:style>
  <w:style w:type="character" w:customStyle="1" w:styleId="Cmsor1Char">
    <w:name w:val="Címsor 1 Char"/>
    <w:basedOn w:val="Bekezdsalapbettpusa"/>
    <w:link w:val="Cmsor1"/>
    <w:uiPriority w:val="9"/>
    <w:rsid w:val="00D174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lus2">
    <w:name w:val="Stílus2"/>
    <w:basedOn w:val="Cmsor2"/>
    <w:link w:val="Stlus2Char"/>
    <w:qFormat/>
    <w:rsid w:val="00D17451"/>
    <w:pPr>
      <w:keepNext w:val="0"/>
      <w:keepLines w:val="0"/>
      <w:tabs>
        <w:tab w:val="num" w:pos="720"/>
      </w:tabs>
      <w:autoSpaceDE w:val="0"/>
      <w:autoSpaceDN w:val="0"/>
      <w:adjustRightInd w:val="0"/>
      <w:spacing w:before="120" w:after="120" w:line="240" w:lineRule="auto"/>
      <w:ind w:left="357" w:hanging="357"/>
    </w:pPr>
    <w:rPr>
      <w:b/>
      <w:sz w:val="32"/>
      <w:szCs w:val="32"/>
    </w:rPr>
  </w:style>
  <w:style w:type="character" w:customStyle="1" w:styleId="Stlus2Char">
    <w:name w:val="Stílus2 Char"/>
    <w:basedOn w:val="Cmsor2Char"/>
    <w:link w:val="Stlus2"/>
    <w:rsid w:val="00D17451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174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AE6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6E11"/>
  </w:style>
  <w:style w:type="paragraph" w:styleId="llb">
    <w:name w:val="footer"/>
    <w:basedOn w:val="Norml"/>
    <w:link w:val="llbChar"/>
    <w:uiPriority w:val="99"/>
    <w:unhideWhenUsed/>
    <w:rsid w:val="00AE6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6E11"/>
  </w:style>
  <w:style w:type="paragraph" w:styleId="Listaszerbekezds">
    <w:name w:val="List Paragraph"/>
    <w:basedOn w:val="Norml"/>
    <w:uiPriority w:val="34"/>
    <w:qFormat/>
    <w:rsid w:val="00042CC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E74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ezervaga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01;vi\AppData\Roaming\Microsoft\Templates\Meleghegyi%20c&#233;ges.do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Meleghegyi céges</Template>
  <TotalTime>34</TotalTime>
  <Pages>1</Pages>
  <Words>102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Évi</dc:creator>
  <cp:keywords/>
  <dc:description/>
  <cp:lastModifiedBy>Évi</cp:lastModifiedBy>
  <cp:revision>1</cp:revision>
  <dcterms:created xsi:type="dcterms:W3CDTF">2018-08-23T12:32:00Z</dcterms:created>
  <dcterms:modified xsi:type="dcterms:W3CDTF">2018-08-23T13:10:00Z</dcterms:modified>
</cp:coreProperties>
</file>